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94" w:rsidRDefault="00CB4594">
      <w:pPr>
        <w:ind w:left="458" w:hanging="458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B4594" w:rsidRDefault="00CB4594">
      <w:pPr>
        <w:jc w:val="center"/>
      </w:pPr>
      <w:r>
        <w:rPr>
          <w:rFonts w:hint="eastAsia"/>
          <w:spacing w:val="29"/>
        </w:rPr>
        <w:t>都市公園内行為許可申請</w:t>
      </w:r>
      <w:r>
        <w:rPr>
          <w:rFonts w:hint="eastAsia"/>
        </w:rPr>
        <w:t>書</w:t>
      </w:r>
    </w:p>
    <w:p w:rsidR="00CB4594" w:rsidRDefault="00CB4594">
      <w:pPr>
        <w:spacing w:before="240"/>
        <w:jc w:val="right"/>
      </w:pPr>
      <w:r>
        <w:rPr>
          <w:rFonts w:hint="eastAsia"/>
        </w:rPr>
        <w:t xml:space="preserve">年　　月　　日　　</w:t>
      </w:r>
    </w:p>
    <w:p w:rsidR="00CB4594" w:rsidRDefault="00CB4594">
      <w:pPr>
        <w:spacing w:before="240"/>
      </w:pPr>
      <w:r>
        <w:rPr>
          <w:rFonts w:hint="eastAsia"/>
        </w:rPr>
        <w:t xml:space="preserve">　　黒部市長　あて</w:t>
      </w:r>
    </w:p>
    <w:p w:rsidR="00CB4594" w:rsidRDefault="00CB4594">
      <w:pPr>
        <w:spacing w:before="24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CB4594" w:rsidRDefault="00CB4594">
      <w:pPr>
        <w:jc w:val="right"/>
      </w:pPr>
      <w:r>
        <w:t>(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CB4594" w:rsidRDefault="00CB4594">
      <w:pPr>
        <w:spacing w:before="240"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p w:rsidR="008D2934" w:rsidRDefault="008D2934" w:rsidP="008D2934">
      <w:pPr>
        <w:snapToGrid w:val="0"/>
        <w:spacing w:before="120" w:line="280" w:lineRule="exact"/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2940378</wp:posOffset>
                </wp:positionH>
                <wp:positionV relativeFrom="paragraph">
                  <wp:posOffset>95885</wp:posOffset>
                </wp:positionV>
                <wp:extent cx="795020" cy="320040"/>
                <wp:effectExtent l="0" t="0" r="2413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320040"/>
                        </a:xfrm>
                        <a:prstGeom prst="bracketPair">
                          <a:avLst>
                            <a:gd name="adj" fmla="val 123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3C1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55pt;margin-top:7.55pt;width:62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nhw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" o:allowincell="f" adj="2670" strokeweight=".5pt"/>
            </w:pict>
          </mc:Fallback>
        </mc:AlternateContent>
      </w:r>
      <w:r w:rsidRPr="008D2934">
        <w:rPr>
          <w:rFonts w:hint="eastAsia"/>
          <w:spacing w:val="35"/>
          <w:kern w:val="0"/>
          <w:fitText w:val="1050" w:id="-1455140352"/>
        </w:rPr>
        <w:t>名称又</w:t>
      </w:r>
      <w:r w:rsidRPr="008D2934">
        <w:rPr>
          <w:rFonts w:hint="eastAsia"/>
          <w:kern w:val="0"/>
          <w:fitText w:val="1050" w:id="-1455140352"/>
        </w:rPr>
        <w:t>は</w:t>
      </w:r>
      <w:r>
        <w:rPr>
          <w:rFonts w:hint="eastAsia"/>
        </w:rPr>
        <w:t xml:space="preserve">　　　　　　　　　</w:t>
      </w:r>
    </w:p>
    <w:p w:rsidR="008D2934" w:rsidRDefault="008D2934" w:rsidP="008D2934">
      <w:pPr>
        <w:snapToGrid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</w:t>
      </w:r>
    </w:p>
    <w:p w:rsidR="00CB4594" w:rsidRDefault="00CB4594">
      <w:pPr>
        <w:spacing w:before="60" w:line="380" w:lineRule="exact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　　</w:t>
      </w:r>
    </w:p>
    <w:p w:rsidR="00CB4594" w:rsidRDefault="00CB4594">
      <w:pPr>
        <w:spacing w:before="240" w:after="120"/>
      </w:pPr>
      <w:r>
        <w:rPr>
          <w:rFonts w:hint="eastAsia"/>
        </w:rPr>
        <w:t xml:space="preserve">　黒部市都市公園条例第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項の規定により、都市公園内における行為の許可を受けたいので、次のとおり申請します。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CB4594">
        <w:trPr>
          <w:trHeight w:hRule="exact" w:val="84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25" w:type="dxa"/>
          </w:tcPr>
          <w:p w:rsidR="00CB4594" w:rsidRDefault="00CB4594">
            <w:r>
              <w:rPr>
                <w:rFonts w:hint="eastAsia"/>
              </w:rPr>
              <w:t xml:space="preserve">　</w:t>
            </w:r>
          </w:p>
        </w:tc>
      </w:tr>
      <w:tr w:rsidR="00CB4594">
        <w:trPr>
          <w:trHeight w:hRule="exact" w:val="96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5" w:type="dxa"/>
          </w:tcPr>
          <w:p w:rsidR="00CB4594" w:rsidRDefault="00CB4594">
            <w:r>
              <w:rPr>
                <w:rFonts w:hint="eastAsia"/>
              </w:rPr>
              <w:t xml:space="preserve">　</w:t>
            </w:r>
          </w:p>
        </w:tc>
      </w:tr>
      <w:tr w:rsidR="00CB4594">
        <w:trPr>
          <w:trHeight w:hRule="exact" w:val="84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25" w:type="dxa"/>
            <w:vAlign w:val="center"/>
          </w:tcPr>
          <w:p w:rsidR="00CB4594" w:rsidRDefault="00CB4594"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CB4594">
        <w:trPr>
          <w:trHeight w:hRule="exact" w:val="84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  <w:spacing w:val="52"/>
              </w:rPr>
              <w:t>行為を行</w:t>
            </w:r>
            <w:r>
              <w:rPr>
                <w:rFonts w:hint="eastAsia"/>
              </w:rPr>
              <w:t>う場所又は面積</w:t>
            </w:r>
          </w:p>
        </w:tc>
        <w:tc>
          <w:tcPr>
            <w:tcW w:w="6825" w:type="dxa"/>
          </w:tcPr>
          <w:p w:rsidR="00CB4594" w:rsidRDefault="00CB4594">
            <w:r>
              <w:rPr>
                <w:rFonts w:hint="eastAsia"/>
              </w:rPr>
              <w:t xml:space="preserve">　</w:t>
            </w:r>
          </w:p>
        </w:tc>
      </w:tr>
      <w:tr w:rsidR="00CB4594">
        <w:trPr>
          <w:trHeight w:hRule="exact" w:val="84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5" w:type="dxa"/>
          </w:tcPr>
          <w:p w:rsidR="00CB4594" w:rsidRDefault="00CB4594">
            <w:r>
              <w:rPr>
                <w:rFonts w:hint="eastAsia"/>
              </w:rPr>
              <w:t xml:space="preserve">　</w:t>
            </w:r>
          </w:p>
        </w:tc>
      </w:tr>
      <w:tr w:rsidR="00CB4594">
        <w:trPr>
          <w:trHeight w:hRule="exact" w:val="1120"/>
        </w:trPr>
        <w:tc>
          <w:tcPr>
            <w:tcW w:w="1680" w:type="dxa"/>
            <w:vAlign w:val="center"/>
          </w:tcPr>
          <w:p w:rsidR="00CB4594" w:rsidRDefault="00CB459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5" w:type="dxa"/>
          </w:tcPr>
          <w:p w:rsidR="00CB4594" w:rsidRDefault="00CB4594">
            <w:r>
              <w:rPr>
                <w:rFonts w:hint="eastAsia"/>
              </w:rPr>
              <w:t xml:space="preserve">　</w:t>
            </w:r>
          </w:p>
        </w:tc>
      </w:tr>
    </w:tbl>
    <w:p w:rsidR="00CB4594" w:rsidRDefault="00CB4594"/>
    <w:sectPr w:rsidR="00CB459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C2" w:rsidRDefault="003C06C2" w:rsidP="002A62B5">
      <w:r>
        <w:separator/>
      </w:r>
    </w:p>
  </w:endnote>
  <w:endnote w:type="continuationSeparator" w:id="0">
    <w:p w:rsidR="003C06C2" w:rsidRDefault="003C06C2" w:rsidP="002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C2" w:rsidRDefault="003C06C2" w:rsidP="002A62B5">
      <w:r>
        <w:separator/>
      </w:r>
    </w:p>
  </w:footnote>
  <w:footnote w:type="continuationSeparator" w:id="0">
    <w:p w:rsidR="003C06C2" w:rsidRDefault="003C06C2" w:rsidP="002A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4"/>
    <w:rsid w:val="002A62B5"/>
    <w:rsid w:val="003C06C2"/>
    <w:rsid w:val="00445BA2"/>
    <w:rsid w:val="008A2624"/>
    <w:rsid w:val="008D2934"/>
    <w:rsid w:val="00C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4B64D"/>
  <w14:defaultImageDpi w14:val="0"/>
  <w15:docId w15:val="{5B0CCDB0-BDB7-4203-A9E2-1B975779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155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小森 亘</cp:lastModifiedBy>
  <cp:revision>3</cp:revision>
  <dcterms:created xsi:type="dcterms:W3CDTF">2021-10-08T05:37:00Z</dcterms:created>
  <dcterms:modified xsi:type="dcterms:W3CDTF">2022-09-08T08:20:00Z</dcterms:modified>
</cp:coreProperties>
</file>