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9D" w:rsidRPr="000C63CF" w:rsidRDefault="0037629D">
      <w:r w:rsidRPr="000C63CF">
        <w:rPr>
          <w:rFonts w:hint="eastAsia"/>
        </w:rPr>
        <w:t>様式第</w:t>
      </w:r>
      <w:r w:rsidRPr="000C63CF">
        <w:t>11</w:t>
      </w:r>
      <w:r w:rsidRPr="000C63CF">
        <w:rPr>
          <w:rFonts w:hint="eastAsia"/>
        </w:rPr>
        <w:t>号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859"/>
        <w:gridCol w:w="693"/>
        <w:gridCol w:w="1008"/>
        <w:gridCol w:w="992"/>
        <w:gridCol w:w="425"/>
        <w:gridCol w:w="851"/>
        <w:gridCol w:w="850"/>
        <w:gridCol w:w="426"/>
        <w:gridCol w:w="1275"/>
        <w:gridCol w:w="984"/>
        <w:gridCol w:w="8"/>
      </w:tblGrid>
      <w:tr w:rsidR="000C63CF" w:rsidRPr="000C63CF" w:rsidTr="006806A7">
        <w:trPr>
          <w:cantSplit/>
          <w:trHeight w:val="510"/>
          <w:jc w:val="center"/>
        </w:trPr>
        <w:tc>
          <w:tcPr>
            <w:tcW w:w="9492" w:type="dxa"/>
            <w:gridSpan w:val="12"/>
            <w:vAlign w:val="center"/>
          </w:tcPr>
          <w:p w:rsidR="007560E4" w:rsidRPr="000C63CF" w:rsidRDefault="007560E4" w:rsidP="007560E4">
            <w:pPr>
              <w:jc w:val="center"/>
            </w:pPr>
            <w:r w:rsidRPr="000C63CF">
              <w:rPr>
                <w:rFonts w:hint="eastAsia"/>
              </w:rPr>
              <w:t xml:space="preserve">固 定 資 産 現 所 有 者 申 告 書　</w:t>
            </w:r>
          </w:p>
          <w:p w:rsidR="0037629D" w:rsidRPr="000C63CF" w:rsidRDefault="007560E4" w:rsidP="007560E4">
            <w:pPr>
              <w:jc w:val="center"/>
            </w:pPr>
            <w:r w:rsidRPr="000C63CF">
              <w:rPr>
                <w:rFonts w:hint="eastAsia"/>
              </w:rPr>
              <w:t xml:space="preserve">兼　</w:t>
            </w:r>
            <w:r w:rsidR="0037629D" w:rsidRPr="000C63CF">
              <w:rPr>
                <w:rFonts w:hint="eastAsia"/>
                <w:spacing w:val="52"/>
              </w:rPr>
              <w:t>相続人代表者指</w:t>
            </w:r>
            <w:r w:rsidR="0037629D" w:rsidRPr="000C63CF">
              <w:rPr>
                <w:rFonts w:hint="eastAsia"/>
              </w:rPr>
              <w:t>定</w:t>
            </w:r>
            <w:r w:rsidR="008A53F9" w:rsidRPr="000C63CF">
              <w:rPr>
                <w:rFonts w:hint="eastAsia"/>
              </w:rPr>
              <w:t>（</w:t>
            </w:r>
            <w:r w:rsidR="0037629D" w:rsidRPr="000C63CF">
              <w:rPr>
                <w:rFonts w:hint="eastAsia"/>
                <w:spacing w:val="52"/>
              </w:rPr>
              <w:t>変</w:t>
            </w:r>
            <w:r w:rsidR="0037629D" w:rsidRPr="000C63CF">
              <w:rPr>
                <w:rFonts w:hint="eastAsia"/>
              </w:rPr>
              <w:t>更</w:t>
            </w:r>
            <w:r w:rsidR="008A53F9" w:rsidRPr="000C63CF">
              <w:rPr>
                <w:rFonts w:hint="eastAsia"/>
              </w:rPr>
              <w:t>）</w:t>
            </w:r>
            <w:r w:rsidR="0037629D" w:rsidRPr="000C63CF">
              <w:rPr>
                <w:rFonts w:hint="eastAsia"/>
              </w:rPr>
              <w:t>届</w:t>
            </w:r>
          </w:p>
        </w:tc>
      </w:tr>
      <w:tr w:rsidR="000C63CF" w:rsidRPr="000C63CF" w:rsidTr="006806A7">
        <w:trPr>
          <w:cantSplit/>
          <w:trHeight w:val="1967"/>
          <w:jc w:val="center"/>
        </w:trPr>
        <w:tc>
          <w:tcPr>
            <w:tcW w:w="9492" w:type="dxa"/>
            <w:gridSpan w:val="12"/>
          </w:tcPr>
          <w:p w:rsidR="0037629D" w:rsidRPr="000C63CF" w:rsidRDefault="0037629D"/>
          <w:p w:rsidR="0037629D" w:rsidRPr="000C63CF" w:rsidRDefault="002B290B">
            <w:pPr>
              <w:jc w:val="right"/>
            </w:pPr>
            <w:r w:rsidRPr="000C63CF">
              <w:rPr>
                <w:rFonts w:hint="eastAsia"/>
              </w:rPr>
              <w:t xml:space="preserve">令和　　</w:t>
            </w:r>
            <w:r w:rsidR="0037629D" w:rsidRPr="000C63CF">
              <w:rPr>
                <w:rFonts w:hint="eastAsia"/>
              </w:rPr>
              <w:t xml:space="preserve">年　　月　　日　</w:t>
            </w:r>
          </w:p>
          <w:p w:rsidR="0037629D" w:rsidRPr="000C63CF" w:rsidRDefault="0037629D">
            <w:r w:rsidRPr="000C63CF">
              <w:rPr>
                <w:rFonts w:hint="eastAsia"/>
              </w:rPr>
              <w:t xml:space="preserve">　黒部市長　　　　あて</w:t>
            </w:r>
          </w:p>
          <w:p w:rsidR="0037629D" w:rsidRPr="000C63CF" w:rsidRDefault="0037629D"/>
          <w:p w:rsidR="00FF5621" w:rsidRPr="000C63CF" w:rsidRDefault="0037629D" w:rsidP="006E4278">
            <w:r w:rsidRPr="000C63CF">
              <w:rPr>
                <w:rFonts w:hint="eastAsia"/>
              </w:rPr>
              <w:t xml:space="preserve">　</w:t>
            </w:r>
            <w:r w:rsidR="006D0D0E" w:rsidRPr="000C63CF">
              <w:rPr>
                <w:rFonts w:hint="eastAsia"/>
                <w:sz w:val="20"/>
              </w:rPr>
              <w:t>固定資産課税台帳に登録されている下記の所有者が死亡したため、地方税法第384条の３に規定する「現所有者」を次のとおり申告いたします。併せて、</w:t>
            </w:r>
            <w:r w:rsidRPr="000C63CF">
              <w:rPr>
                <w:rFonts w:hint="eastAsia"/>
                <w:sz w:val="20"/>
              </w:rPr>
              <w:t>被相続人に係る徴収金の賦課徴収</w:t>
            </w:r>
            <w:r w:rsidR="0057689E" w:rsidRPr="000C63CF">
              <w:rPr>
                <w:rFonts w:hint="eastAsia"/>
                <w:sz w:val="20"/>
              </w:rPr>
              <w:t>（</w:t>
            </w:r>
            <w:r w:rsidRPr="000C63CF">
              <w:rPr>
                <w:rFonts w:hint="eastAsia"/>
                <w:sz w:val="20"/>
              </w:rPr>
              <w:t>滞納処分を除く。</w:t>
            </w:r>
            <w:r w:rsidR="0057689E" w:rsidRPr="000C63CF">
              <w:rPr>
                <w:rFonts w:hint="eastAsia"/>
                <w:sz w:val="20"/>
              </w:rPr>
              <w:t>）</w:t>
            </w:r>
            <w:r w:rsidRPr="000C63CF">
              <w:rPr>
                <w:rFonts w:hint="eastAsia"/>
                <w:sz w:val="20"/>
              </w:rPr>
              <w:t>及び還付に関する書類を受領する代表者として、次のとおり指定</w:t>
            </w:r>
            <w:r w:rsidR="0022224A" w:rsidRPr="000C63CF">
              <w:rPr>
                <w:rFonts w:hint="eastAsia"/>
                <w:sz w:val="20"/>
              </w:rPr>
              <w:t>（</w:t>
            </w:r>
            <w:r w:rsidRPr="000C63CF">
              <w:rPr>
                <w:rFonts w:hint="eastAsia"/>
                <w:sz w:val="20"/>
              </w:rPr>
              <w:t>変更</w:t>
            </w:r>
            <w:r w:rsidR="0022224A" w:rsidRPr="000C63CF">
              <w:rPr>
                <w:rFonts w:hint="eastAsia"/>
                <w:sz w:val="20"/>
              </w:rPr>
              <w:t>）</w:t>
            </w:r>
            <w:r w:rsidRPr="000C63CF">
              <w:rPr>
                <w:rFonts w:hint="eastAsia"/>
                <w:sz w:val="20"/>
              </w:rPr>
              <w:t>し</w:t>
            </w:r>
            <w:r w:rsidR="00D35BD9" w:rsidRPr="000C63CF">
              <w:rPr>
                <w:rFonts w:hint="eastAsia"/>
                <w:sz w:val="20"/>
              </w:rPr>
              <w:t>ました</w:t>
            </w:r>
            <w:r w:rsidRPr="000C63CF">
              <w:rPr>
                <w:rFonts w:hint="eastAsia"/>
                <w:sz w:val="20"/>
              </w:rPr>
              <w:t>ので、地方税法第</w:t>
            </w:r>
            <w:r w:rsidR="00CF0F96" w:rsidRPr="000C63CF">
              <w:rPr>
                <w:rFonts w:hint="eastAsia"/>
                <w:sz w:val="20"/>
              </w:rPr>
              <w:t>９</w:t>
            </w:r>
            <w:r w:rsidRPr="000C63CF">
              <w:rPr>
                <w:rFonts w:hint="eastAsia"/>
                <w:sz w:val="20"/>
              </w:rPr>
              <w:t>条の</w:t>
            </w:r>
            <w:r w:rsidR="00CF0F96" w:rsidRPr="000C63CF">
              <w:rPr>
                <w:rFonts w:hint="eastAsia"/>
                <w:sz w:val="20"/>
              </w:rPr>
              <w:t>２</w:t>
            </w:r>
            <w:r w:rsidRPr="000C63CF">
              <w:rPr>
                <w:rFonts w:hint="eastAsia"/>
                <w:sz w:val="20"/>
              </w:rPr>
              <w:t>第</w:t>
            </w:r>
            <w:r w:rsidR="00CF0F96" w:rsidRPr="000C63CF">
              <w:rPr>
                <w:rFonts w:hint="eastAsia"/>
                <w:sz w:val="20"/>
              </w:rPr>
              <w:t>１</w:t>
            </w:r>
            <w:r w:rsidRPr="000C63CF">
              <w:rPr>
                <w:rFonts w:hint="eastAsia"/>
                <w:sz w:val="20"/>
              </w:rPr>
              <w:t>項の規定により</w:t>
            </w:r>
            <w:r w:rsidR="009710A1" w:rsidRPr="000C63CF">
              <w:rPr>
                <w:rFonts w:hint="eastAsia"/>
                <w:sz w:val="20"/>
              </w:rPr>
              <w:t>届け出ます。</w:t>
            </w:r>
          </w:p>
          <w:p w:rsidR="0057689E" w:rsidRPr="000C63CF" w:rsidRDefault="0057689E" w:rsidP="006E4278"/>
        </w:tc>
      </w:tr>
      <w:tr w:rsidR="000C63CF" w:rsidRPr="000C63CF" w:rsidTr="00B12865">
        <w:trPr>
          <w:gridAfter w:val="1"/>
          <w:wAfter w:w="8" w:type="dxa"/>
          <w:cantSplit/>
          <w:trHeight w:val="883"/>
          <w:jc w:val="center"/>
        </w:trPr>
        <w:tc>
          <w:tcPr>
            <w:tcW w:w="1121" w:type="dxa"/>
            <w:vMerge w:val="restart"/>
            <w:textDirection w:val="tbRlV"/>
            <w:vAlign w:val="center"/>
          </w:tcPr>
          <w:p w:rsidR="00861442" w:rsidRPr="000C63CF" w:rsidRDefault="00861442" w:rsidP="00861442">
            <w:pPr>
              <w:jc w:val="center"/>
              <w:rPr>
                <w:sz w:val="20"/>
              </w:rPr>
            </w:pPr>
            <w:r w:rsidRPr="000C63CF">
              <w:rPr>
                <w:rFonts w:hint="eastAsia"/>
                <w:sz w:val="20"/>
              </w:rPr>
              <w:t>現所有者の代表者</w:t>
            </w:r>
          </w:p>
          <w:p w:rsidR="005A057C" w:rsidRPr="000C63CF" w:rsidRDefault="005A057C" w:rsidP="005A057C">
            <w:pPr>
              <w:jc w:val="center"/>
            </w:pPr>
            <w:r w:rsidRPr="000C63CF">
              <w:rPr>
                <w:rFonts w:hint="eastAsia"/>
              </w:rPr>
              <w:t>（相続人代表者）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65" w:rsidRPr="000C63CF" w:rsidRDefault="00C11265" w:rsidP="00CE1D5E">
            <w:pPr>
              <w:jc w:val="distribute"/>
            </w:pPr>
            <w:r w:rsidRPr="000C63CF">
              <w:rPr>
                <w:rFonts w:hint="eastAsia"/>
              </w:rPr>
              <w:t>住所</w:t>
            </w:r>
          </w:p>
        </w:tc>
        <w:tc>
          <w:tcPr>
            <w:tcW w:w="6811" w:type="dxa"/>
            <w:gridSpan w:val="8"/>
            <w:tcBorders>
              <w:bottom w:val="single" w:sz="4" w:space="0" w:color="auto"/>
            </w:tcBorders>
          </w:tcPr>
          <w:p w:rsidR="00C11265" w:rsidRPr="000C63CF" w:rsidRDefault="00B12865" w:rsidP="00FE3259">
            <w:r w:rsidRPr="000C63CF">
              <w:rPr>
                <w:rFonts w:hint="eastAsia"/>
              </w:rPr>
              <w:t>〒　　　　－</w:t>
            </w:r>
          </w:p>
        </w:tc>
      </w:tr>
      <w:tr w:rsidR="000C63CF" w:rsidRPr="000C63CF" w:rsidTr="0081074E">
        <w:trPr>
          <w:gridAfter w:val="1"/>
          <w:wAfter w:w="8" w:type="dxa"/>
          <w:cantSplit/>
          <w:trHeight w:val="227"/>
          <w:jc w:val="center"/>
        </w:trPr>
        <w:tc>
          <w:tcPr>
            <w:tcW w:w="1121" w:type="dxa"/>
            <w:vMerge/>
          </w:tcPr>
          <w:p w:rsidR="00C11265" w:rsidRPr="000C63CF" w:rsidRDefault="00C11265" w:rsidP="00CD5B70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265" w:rsidRPr="000C63CF" w:rsidRDefault="00C11265" w:rsidP="00CD5B70">
            <w:pPr>
              <w:jc w:val="distribute"/>
            </w:pPr>
            <w:r w:rsidRPr="000C63CF">
              <w:rPr>
                <w:rFonts w:hint="eastAsia"/>
                <w:sz w:val="16"/>
              </w:rPr>
              <w:t>フリガナ</w:t>
            </w:r>
          </w:p>
        </w:tc>
        <w:tc>
          <w:tcPr>
            <w:tcW w:w="5827" w:type="dxa"/>
            <w:gridSpan w:val="7"/>
            <w:tcBorders>
              <w:bottom w:val="dotted" w:sz="4" w:space="0" w:color="auto"/>
            </w:tcBorders>
            <w:vAlign w:val="center"/>
          </w:tcPr>
          <w:p w:rsidR="00C11265" w:rsidRPr="000C63CF" w:rsidRDefault="00C11265" w:rsidP="0081074E"/>
        </w:tc>
        <w:tc>
          <w:tcPr>
            <w:tcW w:w="984" w:type="dxa"/>
            <w:vAlign w:val="center"/>
          </w:tcPr>
          <w:p w:rsidR="00C11265" w:rsidRPr="000C63CF" w:rsidRDefault="00C11265" w:rsidP="006E4278">
            <w:pPr>
              <w:jc w:val="center"/>
            </w:pPr>
            <w:r w:rsidRPr="000C63CF">
              <w:rPr>
                <w:rFonts w:hint="eastAsia"/>
                <w:sz w:val="16"/>
              </w:rPr>
              <w:t>被相続人との続柄</w:t>
            </w:r>
          </w:p>
        </w:tc>
      </w:tr>
      <w:tr w:rsidR="000C63CF" w:rsidRPr="000C63CF" w:rsidTr="0081074E">
        <w:trPr>
          <w:gridAfter w:val="1"/>
          <w:wAfter w:w="8" w:type="dxa"/>
          <w:cantSplit/>
          <w:trHeight w:val="680"/>
          <w:jc w:val="center"/>
        </w:trPr>
        <w:tc>
          <w:tcPr>
            <w:tcW w:w="1121" w:type="dxa"/>
            <w:vMerge/>
          </w:tcPr>
          <w:p w:rsidR="00C11265" w:rsidRPr="000C63CF" w:rsidRDefault="00C11265" w:rsidP="00CD5B70"/>
        </w:tc>
        <w:tc>
          <w:tcPr>
            <w:tcW w:w="1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65" w:rsidRPr="000C63CF" w:rsidRDefault="00C11265" w:rsidP="00CE1D5E">
            <w:pPr>
              <w:jc w:val="distribute"/>
            </w:pPr>
            <w:r w:rsidRPr="000C63CF">
              <w:rPr>
                <w:rFonts w:hint="eastAsia"/>
              </w:rPr>
              <w:t>氏名</w:t>
            </w:r>
          </w:p>
        </w:tc>
        <w:tc>
          <w:tcPr>
            <w:tcW w:w="5827" w:type="dxa"/>
            <w:gridSpan w:val="7"/>
            <w:tcBorders>
              <w:top w:val="dotted" w:sz="4" w:space="0" w:color="auto"/>
            </w:tcBorders>
            <w:vAlign w:val="center"/>
          </w:tcPr>
          <w:p w:rsidR="00C11265" w:rsidRPr="000C63CF" w:rsidRDefault="001740A5" w:rsidP="001740A5">
            <w:pPr>
              <w:jc w:val="right"/>
            </w:pPr>
            <w:r w:rsidRPr="000C63CF">
              <w:rPr>
                <w:rFonts w:hint="eastAsia"/>
              </w:rPr>
              <w:t xml:space="preserve">　　㊞　　</w:t>
            </w:r>
          </w:p>
        </w:tc>
        <w:tc>
          <w:tcPr>
            <w:tcW w:w="984" w:type="dxa"/>
            <w:vAlign w:val="center"/>
          </w:tcPr>
          <w:p w:rsidR="00C11265" w:rsidRPr="000C63CF" w:rsidRDefault="00C11265" w:rsidP="00543454">
            <w:pPr>
              <w:jc w:val="right"/>
            </w:pPr>
          </w:p>
        </w:tc>
      </w:tr>
      <w:tr w:rsidR="000C63CF" w:rsidRPr="000C63CF" w:rsidTr="00E10617">
        <w:trPr>
          <w:gridAfter w:val="1"/>
          <w:wAfter w:w="8" w:type="dxa"/>
          <w:cantSplit/>
          <w:trHeight w:val="598"/>
          <w:jc w:val="center"/>
        </w:trPr>
        <w:tc>
          <w:tcPr>
            <w:tcW w:w="1121" w:type="dxa"/>
            <w:vMerge/>
          </w:tcPr>
          <w:p w:rsidR="00C11265" w:rsidRPr="000C63CF" w:rsidRDefault="00C11265" w:rsidP="00CD5B70"/>
        </w:tc>
        <w:tc>
          <w:tcPr>
            <w:tcW w:w="1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65" w:rsidRPr="000C63CF" w:rsidRDefault="00C11265" w:rsidP="00CE1D5E">
            <w:pPr>
              <w:jc w:val="distribute"/>
            </w:pPr>
            <w:r w:rsidRPr="000C63CF">
              <w:rPr>
                <w:rFonts w:hint="eastAsia"/>
              </w:rPr>
              <w:t>生年月日</w:t>
            </w:r>
          </w:p>
        </w:tc>
        <w:tc>
          <w:tcPr>
            <w:tcW w:w="2425" w:type="dxa"/>
            <w:gridSpan w:val="3"/>
            <w:tcBorders>
              <w:top w:val="dotted" w:sz="4" w:space="0" w:color="auto"/>
            </w:tcBorders>
            <w:vAlign w:val="center"/>
          </w:tcPr>
          <w:p w:rsidR="00C11265" w:rsidRPr="000C63CF" w:rsidRDefault="00C11265" w:rsidP="00543454">
            <w:pPr>
              <w:jc w:val="right"/>
            </w:pPr>
            <w:r w:rsidRPr="000C63CF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C11265" w:rsidRPr="000C63CF" w:rsidRDefault="00C11265" w:rsidP="00543454">
            <w:pPr>
              <w:jc w:val="right"/>
            </w:pPr>
            <w:r w:rsidRPr="000C63CF">
              <w:rPr>
                <w:rFonts w:hint="eastAsia"/>
              </w:rPr>
              <w:t>電　話　番　号</w:t>
            </w:r>
          </w:p>
        </w:tc>
        <w:tc>
          <w:tcPr>
            <w:tcW w:w="2685" w:type="dxa"/>
            <w:gridSpan w:val="3"/>
            <w:vAlign w:val="center"/>
          </w:tcPr>
          <w:p w:rsidR="00C11265" w:rsidRPr="000C63CF" w:rsidRDefault="00C11265" w:rsidP="00543454">
            <w:pPr>
              <w:jc w:val="right"/>
            </w:pPr>
            <w:r w:rsidRPr="000C63CF">
              <w:rPr>
                <w:rFonts w:hint="eastAsia"/>
              </w:rPr>
              <w:t xml:space="preserve">　</w:t>
            </w:r>
            <w:r w:rsidR="00E10617" w:rsidRPr="000C63CF">
              <w:rPr>
                <w:rFonts w:hint="eastAsia"/>
              </w:rPr>
              <w:t xml:space="preserve">　</w:t>
            </w:r>
            <w:r w:rsidRPr="000C63CF">
              <w:rPr>
                <w:rFonts w:hint="eastAsia"/>
              </w:rPr>
              <w:t xml:space="preserve">－　　　－　　　</w:t>
            </w:r>
          </w:p>
        </w:tc>
      </w:tr>
      <w:tr w:rsidR="000C63CF" w:rsidRPr="000C63CF" w:rsidTr="005A057C">
        <w:trPr>
          <w:gridAfter w:val="1"/>
          <w:wAfter w:w="8" w:type="dxa"/>
          <w:cantSplit/>
          <w:trHeight w:val="680"/>
          <w:jc w:val="center"/>
        </w:trPr>
        <w:tc>
          <w:tcPr>
            <w:tcW w:w="1121" w:type="dxa"/>
            <w:vMerge w:val="restart"/>
            <w:textDirection w:val="tbRlV"/>
            <w:vAlign w:val="center"/>
          </w:tcPr>
          <w:p w:rsidR="00861442" w:rsidRPr="000C63CF" w:rsidRDefault="00861442" w:rsidP="005A057C">
            <w:pPr>
              <w:adjustRightInd w:val="0"/>
              <w:jc w:val="center"/>
            </w:pPr>
            <w:r w:rsidRPr="000C63CF">
              <w:rPr>
                <w:rFonts w:hint="eastAsia"/>
              </w:rPr>
              <w:t>固定資産課税台帳の</w:t>
            </w:r>
          </w:p>
          <w:p w:rsidR="005A057C" w:rsidRPr="000C63CF" w:rsidRDefault="005A057C" w:rsidP="005A057C">
            <w:pPr>
              <w:adjustRightInd w:val="0"/>
              <w:jc w:val="center"/>
            </w:pPr>
            <w:r w:rsidRPr="000C63CF">
              <w:rPr>
                <w:rFonts w:hint="eastAsia"/>
              </w:rPr>
              <w:t>所有者（</w:t>
            </w:r>
            <w:r w:rsidRPr="000C63CF">
              <w:rPr>
                <w:rFonts w:hint="eastAsia"/>
                <w:sz w:val="18"/>
              </w:rPr>
              <w:t>被相続人等</w:t>
            </w:r>
            <w:r w:rsidRPr="000C63CF">
              <w:rPr>
                <w:rFonts w:hint="eastAsia"/>
              </w:rPr>
              <w:t>）</w:t>
            </w:r>
          </w:p>
        </w:tc>
        <w:tc>
          <w:tcPr>
            <w:tcW w:w="1552" w:type="dxa"/>
            <w:gridSpan w:val="2"/>
            <w:vAlign w:val="center"/>
          </w:tcPr>
          <w:p w:rsidR="00EA0449" w:rsidRPr="000C63CF" w:rsidRDefault="006806A7">
            <w:pPr>
              <w:jc w:val="distribute"/>
              <w:rPr>
                <w:spacing w:val="120"/>
              </w:rPr>
            </w:pPr>
            <w:r w:rsidRPr="000C63CF">
              <w:rPr>
                <w:rFonts w:hint="eastAsia"/>
                <w:spacing w:val="120"/>
              </w:rPr>
              <w:t>死亡</w:t>
            </w:r>
            <w:r w:rsidR="00430BE4">
              <w:rPr>
                <w:rFonts w:hint="eastAsia"/>
                <w:spacing w:val="120"/>
              </w:rPr>
              <w:t>時</w:t>
            </w:r>
          </w:p>
          <w:p w:rsidR="006806A7" w:rsidRPr="000C63CF" w:rsidRDefault="006806A7">
            <w:pPr>
              <w:jc w:val="distribute"/>
            </w:pPr>
            <w:r w:rsidRPr="000C63CF">
              <w:rPr>
                <w:rFonts w:hint="eastAsia"/>
              </w:rPr>
              <w:t>の住所</w:t>
            </w:r>
          </w:p>
        </w:tc>
        <w:tc>
          <w:tcPr>
            <w:tcW w:w="6811" w:type="dxa"/>
            <w:gridSpan w:val="8"/>
            <w:vAlign w:val="center"/>
          </w:tcPr>
          <w:p w:rsidR="006806A7" w:rsidRPr="000C63CF" w:rsidRDefault="006806A7" w:rsidP="0081074E"/>
        </w:tc>
      </w:tr>
      <w:tr w:rsidR="000C63CF" w:rsidRPr="000C63CF" w:rsidTr="0081074E">
        <w:trPr>
          <w:gridAfter w:val="1"/>
          <w:wAfter w:w="8" w:type="dxa"/>
          <w:cantSplit/>
          <w:trHeight w:val="680"/>
          <w:jc w:val="center"/>
        </w:trPr>
        <w:tc>
          <w:tcPr>
            <w:tcW w:w="1121" w:type="dxa"/>
            <w:vMerge/>
          </w:tcPr>
          <w:p w:rsidR="006806A7" w:rsidRPr="000C63CF" w:rsidRDefault="006806A7"/>
        </w:tc>
        <w:tc>
          <w:tcPr>
            <w:tcW w:w="1552" w:type="dxa"/>
            <w:gridSpan w:val="2"/>
            <w:vAlign w:val="center"/>
          </w:tcPr>
          <w:p w:rsidR="006806A7" w:rsidRPr="000C63CF" w:rsidRDefault="006806A7" w:rsidP="00CD5B70">
            <w:pPr>
              <w:jc w:val="distribute"/>
            </w:pPr>
            <w:r w:rsidRPr="000C63CF">
              <w:rPr>
                <w:rFonts w:hint="eastAsia"/>
              </w:rPr>
              <w:t>氏名</w:t>
            </w:r>
          </w:p>
        </w:tc>
        <w:tc>
          <w:tcPr>
            <w:tcW w:w="3276" w:type="dxa"/>
            <w:gridSpan w:val="4"/>
            <w:vAlign w:val="center"/>
          </w:tcPr>
          <w:p w:rsidR="006806A7" w:rsidRPr="000C63CF" w:rsidRDefault="006806A7" w:rsidP="0081074E"/>
        </w:tc>
        <w:tc>
          <w:tcPr>
            <w:tcW w:w="1276" w:type="dxa"/>
            <w:gridSpan w:val="2"/>
            <w:vAlign w:val="center"/>
          </w:tcPr>
          <w:p w:rsidR="006806A7" w:rsidRPr="000C63CF" w:rsidRDefault="006806A7" w:rsidP="006806A7">
            <w:pPr>
              <w:jc w:val="center"/>
            </w:pPr>
            <w:r w:rsidRPr="000C63CF">
              <w:rPr>
                <w:rFonts w:hint="eastAsia"/>
              </w:rPr>
              <w:t>死亡年月日</w:t>
            </w:r>
          </w:p>
        </w:tc>
        <w:tc>
          <w:tcPr>
            <w:tcW w:w="2259" w:type="dxa"/>
            <w:gridSpan w:val="2"/>
            <w:vAlign w:val="center"/>
          </w:tcPr>
          <w:p w:rsidR="006806A7" w:rsidRPr="000C63CF" w:rsidRDefault="006806A7" w:rsidP="006806A7">
            <w:pPr>
              <w:jc w:val="center"/>
            </w:pPr>
            <w:r w:rsidRPr="000C63CF">
              <w:rPr>
                <w:rFonts w:hint="eastAsia"/>
              </w:rPr>
              <w:t xml:space="preserve">　　年　　月　　日</w:t>
            </w:r>
          </w:p>
        </w:tc>
      </w:tr>
      <w:tr w:rsidR="000C63CF" w:rsidRPr="000C63CF" w:rsidTr="00B12865">
        <w:trPr>
          <w:gridAfter w:val="1"/>
          <w:wAfter w:w="8" w:type="dxa"/>
          <w:cantSplit/>
          <w:trHeight w:val="894"/>
          <w:jc w:val="center"/>
        </w:trPr>
        <w:tc>
          <w:tcPr>
            <w:tcW w:w="1121" w:type="dxa"/>
            <w:vMerge/>
          </w:tcPr>
          <w:p w:rsidR="006806A7" w:rsidRPr="000C63CF" w:rsidRDefault="006806A7"/>
        </w:tc>
        <w:tc>
          <w:tcPr>
            <w:tcW w:w="1552" w:type="dxa"/>
            <w:gridSpan w:val="2"/>
            <w:vAlign w:val="center"/>
          </w:tcPr>
          <w:p w:rsidR="006806A7" w:rsidRPr="000C63CF" w:rsidRDefault="006806A7">
            <w:pPr>
              <w:jc w:val="distribute"/>
            </w:pPr>
            <w:r w:rsidRPr="000C63CF">
              <w:rPr>
                <w:rFonts w:hint="eastAsia"/>
              </w:rPr>
              <w:t>登記名義</w:t>
            </w:r>
          </w:p>
        </w:tc>
        <w:tc>
          <w:tcPr>
            <w:tcW w:w="6811" w:type="dxa"/>
            <w:gridSpan w:val="8"/>
          </w:tcPr>
          <w:p w:rsidR="006806A7" w:rsidRPr="000C63CF" w:rsidRDefault="00EA0449" w:rsidP="00EA0449">
            <w:pPr>
              <w:pStyle w:val="a9"/>
              <w:numPr>
                <w:ilvl w:val="0"/>
                <w:numId w:val="1"/>
              </w:numPr>
              <w:ind w:leftChars="0"/>
            </w:pPr>
            <w:r w:rsidRPr="000C63CF">
              <w:rPr>
                <w:rFonts w:hint="eastAsia"/>
              </w:rPr>
              <w:t>固定資産課税台帳の所有者と同じ</w:t>
            </w:r>
          </w:p>
        </w:tc>
      </w:tr>
      <w:tr w:rsidR="000C63CF" w:rsidRPr="000C63CF" w:rsidTr="007560E4">
        <w:trPr>
          <w:gridAfter w:val="1"/>
          <w:wAfter w:w="8" w:type="dxa"/>
          <w:cantSplit/>
          <w:trHeight w:val="454"/>
          <w:jc w:val="center"/>
        </w:trPr>
        <w:tc>
          <w:tcPr>
            <w:tcW w:w="1121" w:type="dxa"/>
            <w:vMerge w:val="restart"/>
            <w:textDirection w:val="tbRlV"/>
            <w:vAlign w:val="center"/>
          </w:tcPr>
          <w:p w:rsidR="005A057C" w:rsidRPr="000C63CF" w:rsidRDefault="00861442" w:rsidP="005A057C">
            <w:pPr>
              <w:jc w:val="center"/>
            </w:pPr>
            <w:r w:rsidRPr="000C63CF">
              <w:rPr>
                <w:rFonts w:hint="eastAsia"/>
              </w:rPr>
              <w:t>現所有者（相続人）</w:t>
            </w:r>
          </w:p>
          <w:p w:rsidR="00B12865" w:rsidRPr="000C63CF" w:rsidRDefault="005A057C" w:rsidP="005A057C">
            <w:pPr>
              <w:jc w:val="center"/>
              <w:rPr>
                <w:rFonts w:hAnsi="ＭＳ 明朝" w:cs="ＭＳ 明朝"/>
              </w:rPr>
            </w:pPr>
            <w:r w:rsidRPr="000C63CF">
              <w:rPr>
                <w:rFonts w:hAnsi="ＭＳ 明朝" w:cs="ＭＳ 明朝" w:hint="eastAsia"/>
              </w:rPr>
              <w:t>※代表者を除く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65" w:rsidRPr="000C63CF" w:rsidRDefault="00B12865" w:rsidP="007F2130">
            <w:pPr>
              <w:jc w:val="center"/>
            </w:pPr>
            <w:r w:rsidRPr="000C63CF">
              <w:rPr>
                <w:rFonts w:hint="eastAsia"/>
              </w:rPr>
              <w:t>氏　名</w:t>
            </w:r>
          </w:p>
        </w:tc>
        <w:tc>
          <w:tcPr>
            <w:tcW w:w="992" w:type="dxa"/>
            <w:vAlign w:val="center"/>
          </w:tcPr>
          <w:p w:rsidR="00B12865" w:rsidRPr="000C63CF" w:rsidRDefault="00B12865" w:rsidP="00054E39">
            <w:pPr>
              <w:jc w:val="center"/>
              <w:rPr>
                <w:sz w:val="16"/>
              </w:rPr>
            </w:pPr>
            <w:r w:rsidRPr="000C63CF">
              <w:rPr>
                <w:rFonts w:hint="eastAsia"/>
                <w:sz w:val="16"/>
              </w:rPr>
              <w:t>被相続人</w:t>
            </w:r>
          </w:p>
          <w:p w:rsidR="00B12865" w:rsidRPr="000C63CF" w:rsidRDefault="00B12865" w:rsidP="00054E39">
            <w:pPr>
              <w:jc w:val="center"/>
            </w:pPr>
            <w:r w:rsidRPr="000C63CF">
              <w:rPr>
                <w:rFonts w:hint="eastAsia"/>
                <w:sz w:val="16"/>
              </w:rPr>
              <w:t>との続柄</w:t>
            </w:r>
          </w:p>
        </w:tc>
        <w:tc>
          <w:tcPr>
            <w:tcW w:w="4811" w:type="dxa"/>
            <w:gridSpan w:val="6"/>
            <w:vAlign w:val="center"/>
          </w:tcPr>
          <w:p w:rsidR="00B12865" w:rsidRPr="000C63CF" w:rsidRDefault="00B12865" w:rsidP="00054E39">
            <w:pPr>
              <w:jc w:val="center"/>
            </w:pPr>
            <w:r w:rsidRPr="000C63CF">
              <w:rPr>
                <w:rFonts w:hint="eastAsia"/>
              </w:rPr>
              <w:t>住　所</w:t>
            </w:r>
          </w:p>
        </w:tc>
      </w:tr>
      <w:tr w:rsidR="000C63CF" w:rsidRPr="000C63CF" w:rsidTr="0081074E">
        <w:trPr>
          <w:gridAfter w:val="1"/>
          <w:wAfter w:w="8" w:type="dxa"/>
          <w:cantSplit/>
          <w:trHeight w:val="624"/>
          <w:jc w:val="center"/>
        </w:trPr>
        <w:tc>
          <w:tcPr>
            <w:tcW w:w="1121" w:type="dxa"/>
            <w:vMerge/>
          </w:tcPr>
          <w:p w:rsidR="00B12865" w:rsidRPr="000C63CF" w:rsidRDefault="00B12865" w:rsidP="00CD5B70"/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865" w:rsidRPr="000C63CF" w:rsidRDefault="00B12865" w:rsidP="0081074E"/>
        </w:tc>
        <w:tc>
          <w:tcPr>
            <w:tcW w:w="992" w:type="dxa"/>
            <w:vAlign w:val="center"/>
          </w:tcPr>
          <w:p w:rsidR="00B12865" w:rsidRPr="000C63CF" w:rsidRDefault="00B12865" w:rsidP="0081074E"/>
        </w:tc>
        <w:tc>
          <w:tcPr>
            <w:tcW w:w="4811" w:type="dxa"/>
            <w:gridSpan w:val="6"/>
            <w:vAlign w:val="center"/>
          </w:tcPr>
          <w:p w:rsidR="00B12865" w:rsidRPr="000C63CF" w:rsidRDefault="00B12865" w:rsidP="0081074E"/>
        </w:tc>
      </w:tr>
      <w:tr w:rsidR="000C63CF" w:rsidRPr="000C63CF" w:rsidTr="0081074E">
        <w:trPr>
          <w:gridAfter w:val="1"/>
          <w:wAfter w:w="8" w:type="dxa"/>
          <w:cantSplit/>
          <w:trHeight w:val="624"/>
          <w:jc w:val="center"/>
        </w:trPr>
        <w:tc>
          <w:tcPr>
            <w:tcW w:w="1121" w:type="dxa"/>
            <w:vMerge/>
          </w:tcPr>
          <w:p w:rsidR="00B12865" w:rsidRPr="000C63CF" w:rsidRDefault="00B12865" w:rsidP="00A74E35"/>
        </w:tc>
        <w:tc>
          <w:tcPr>
            <w:tcW w:w="2560" w:type="dxa"/>
            <w:gridSpan w:val="3"/>
            <w:vAlign w:val="center"/>
          </w:tcPr>
          <w:p w:rsidR="00B12865" w:rsidRPr="000C63CF" w:rsidRDefault="00B12865" w:rsidP="0081074E"/>
        </w:tc>
        <w:tc>
          <w:tcPr>
            <w:tcW w:w="992" w:type="dxa"/>
            <w:vAlign w:val="center"/>
          </w:tcPr>
          <w:p w:rsidR="00B12865" w:rsidRPr="000C63CF" w:rsidRDefault="00B12865" w:rsidP="0081074E"/>
        </w:tc>
        <w:tc>
          <w:tcPr>
            <w:tcW w:w="4811" w:type="dxa"/>
            <w:gridSpan w:val="6"/>
            <w:vAlign w:val="center"/>
          </w:tcPr>
          <w:p w:rsidR="00B12865" w:rsidRPr="000C63CF" w:rsidRDefault="00B12865" w:rsidP="0081074E"/>
        </w:tc>
      </w:tr>
      <w:tr w:rsidR="000C63CF" w:rsidRPr="000C63CF" w:rsidTr="0081074E">
        <w:trPr>
          <w:gridAfter w:val="1"/>
          <w:wAfter w:w="8" w:type="dxa"/>
          <w:cantSplit/>
          <w:trHeight w:val="624"/>
          <w:jc w:val="center"/>
        </w:trPr>
        <w:tc>
          <w:tcPr>
            <w:tcW w:w="1121" w:type="dxa"/>
            <w:vMerge/>
          </w:tcPr>
          <w:p w:rsidR="00B12865" w:rsidRPr="000C63CF" w:rsidRDefault="00B12865" w:rsidP="00A74E35"/>
        </w:tc>
        <w:tc>
          <w:tcPr>
            <w:tcW w:w="2560" w:type="dxa"/>
            <w:gridSpan w:val="3"/>
            <w:vAlign w:val="center"/>
          </w:tcPr>
          <w:p w:rsidR="00B12865" w:rsidRPr="000C63CF" w:rsidRDefault="00B12865" w:rsidP="0081074E"/>
        </w:tc>
        <w:tc>
          <w:tcPr>
            <w:tcW w:w="992" w:type="dxa"/>
            <w:vAlign w:val="center"/>
          </w:tcPr>
          <w:p w:rsidR="00B12865" w:rsidRPr="000C63CF" w:rsidRDefault="00B12865" w:rsidP="0081074E"/>
        </w:tc>
        <w:tc>
          <w:tcPr>
            <w:tcW w:w="4811" w:type="dxa"/>
            <w:gridSpan w:val="6"/>
            <w:vAlign w:val="center"/>
          </w:tcPr>
          <w:p w:rsidR="00B12865" w:rsidRPr="000C63CF" w:rsidRDefault="00B12865" w:rsidP="0081074E"/>
        </w:tc>
      </w:tr>
      <w:tr w:rsidR="000C63CF" w:rsidRPr="000C63CF" w:rsidTr="0081074E">
        <w:trPr>
          <w:gridAfter w:val="1"/>
          <w:wAfter w:w="8" w:type="dxa"/>
          <w:cantSplit/>
          <w:trHeight w:val="624"/>
          <w:jc w:val="center"/>
        </w:trPr>
        <w:tc>
          <w:tcPr>
            <w:tcW w:w="1121" w:type="dxa"/>
            <w:vMerge/>
          </w:tcPr>
          <w:p w:rsidR="00B12865" w:rsidRPr="000C63CF" w:rsidRDefault="00B12865" w:rsidP="00A74E35"/>
        </w:tc>
        <w:tc>
          <w:tcPr>
            <w:tcW w:w="2560" w:type="dxa"/>
            <w:gridSpan w:val="3"/>
            <w:vAlign w:val="center"/>
          </w:tcPr>
          <w:p w:rsidR="00B12865" w:rsidRPr="000C63CF" w:rsidRDefault="00B12865" w:rsidP="0081074E"/>
        </w:tc>
        <w:tc>
          <w:tcPr>
            <w:tcW w:w="992" w:type="dxa"/>
            <w:vAlign w:val="center"/>
          </w:tcPr>
          <w:p w:rsidR="00B12865" w:rsidRPr="000C63CF" w:rsidRDefault="00B12865" w:rsidP="0081074E"/>
        </w:tc>
        <w:tc>
          <w:tcPr>
            <w:tcW w:w="4811" w:type="dxa"/>
            <w:gridSpan w:val="6"/>
            <w:vAlign w:val="center"/>
          </w:tcPr>
          <w:p w:rsidR="00B12865" w:rsidRPr="000C63CF" w:rsidRDefault="00B12865" w:rsidP="0081074E"/>
        </w:tc>
      </w:tr>
      <w:tr w:rsidR="000C63CF" w:rsidRPr="000C63CF" w:rsidTr="006E331E">
        <w:trPr>
          <w:gridAfter w:val="1"/>
          <w:wAfter w:w="8" w:type="dxa"/>
          <w:cantSplit/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6E331E" w:rsidRPr="000C63CF" w:rsidRDefault="006E331E" w:rsidP="00EA0449">
            <w:pPr>
              <w:jc w:val="center"/>
            </w:pPr>
            <w:r w:rsidRPr="000C63CF">
              <w:rPr>
                <w:rFonts w:hint="eastAsia"/>
              </w:rPr>
              <w:t>登記手続き予定</w:t>
            </w:r>
          </w:p>
        </w:tc>
        <w:tc>
          <w:tcPr>
            <w:tcW w:w="2693" w:type="dxa"/>
            <w:gridSpan w:val="3"/>
            <w:vAlign w:val="center"/>
          </w:tcPr>
          <w:p w:rsidR="006E331E" w:rsidRPr="000C63CF" w:rsidRDefault="006E331E" w:rsidP="00054E39">
            <w:pPr>
              <w:jc w:val="center"/>
            </w:pPr>
            <w:r w:rsidRPr="000C63CF">
              <w:rPr>
                <w:rFonts w:hint="eastAsia"/>
              </w:rPr>
              <w:t xml:space="preserve">有　</w:t>
            </w:r>
            <w:r w:rsidR="0081074E" w:rsidRPr="000C63CF">
              <w:rPr>
                <w:rFonts w:hint="eastAsia"/>
              </w:rPr>
              <w:t xml:space="preserve">　</w:t>
            </w:r>
            <w:r w:rsidRPr="000C63CF">
              <w:rPr>
                <w:rFonts w:hint="eastAsia"/>
              </w:rPr>
              <w:t>・</w:t>
            </w:r>
            <w:r w:rsidR="0081074E" w:rsidRPr="000C63CF">
              <w:rPr>
                <w:rFonts w:hint="eastAsia"/>
              </w:rPr>
              <w:t xml:space="preserve">　</w:t>
            </w:r>
            <w:r w:rsidRPr="000C63CF">
              <w:rPr>
                <w:rFonts w:hint="eastAsia"/>
              </w:rPr>
              <w:t xml:space="preserve">　無</w:t>
            </w:r>
          </w:p>
        </w:tc>
        <w:tc>
          <w:tcPr>
            <w:tcW w:w="2126" w:type="dxa"/>
            <w:gridSpan w:val="3"/>
            <w:vAlign w:val="center"/>
          </w:tcPr>
          <w:p w:rsidR="006E331E" w:rsidRPr="000C63CF" w:rsidRDefault="006E331E" w:rsidP="00054E39">
            <w:pPr>
              <w:jc w:val="center"/>
            </w:pPr>
            <w:r w:rsidRPr="000C63CF">
              <w:rPr>
                <w:rFonts w:hint="eastAsia"/>
              </w:rPr>
              <w:t>有の場合の予定時期</w:t>
            </w:r>
          </w:p>
        </w:tc>
        <w:tc>
          <w:tcPr>
            <w:tcW w:w="2685" w:type="dxa"/>
            <w:gridSpan w:val="3"/>
            <w:vAlign w:val="center"/>
          </w:tcPr>
          <w:p w:rsidR="006E331E" w:rsidRPr="000C63CF" w:rsidRDefault="006E331E" w:rsidP="00054E39">
            <w:pPr>
              <w:jc w:val="center"/>
            </w:pPr>
            <w:r w:rsidRPr="000C63CF">
              <w:rPr>
                <w:rFonts w:hint="eastAsia"/>
              </w:rPr>
              <w:t>年内 ・令和 　年 　月頃</w:t>
            </w:r>
          </w:p>
        </w:tc>
      </w:tr>
      <w:tr w:rsidR="000C63CF" w:rsidRPr="000C63CF" w:rsidTr="00861442">
        <w:trPr>
          <w:gridAfter w:val="1"/>
          <w:wAfter w:w="8" w:type="dxa"/>
          <w:cantSplit/>
          <w:trHeight w:val="896"/>
          <w:jc w:val="center"/>
        </w:trPr>
        <w:tc>
          <w:tcPr>
            <w:tcW w:w="1980" w:type="dxa"/>
            <w:gridSpan w:val="2"/>
            <w:vAlign w:val="center"/>
          </w:tcPr>
          <w:p w:rsidR="00E025BD" w:rsidRPr="000C63CF" w:rsidRDefault="00E025BD" w:rsidP="00E025BD">
            <w:pPr>
              <w:jc w:val="center"/>
            </w:pPr>
            <w:r w:rsidRPr="000C63CF">
              <w:rPr>
                <w:rFonts w:hint="eastAsia"/>
              </w:rPr>
              <w:t>翌年度納付方法</w:t>
            </w:r>
          </w:p>
        </w:tc>
        <w:tc>
          <w:tcPr>
            <w:tcW w:w="7504" w:type="dxa"/>
            <w:gridSpan w:val="9"/>
            <w:vAlign w:val="center"/>
          </w:tcPr>
          <w:p w:rsidR="00E025BD" w:rsidRPr="000C63CF" w:rsidRDefault="00AD5C67" w:rsidP="001740A5">
            <w:pPr>
              <w:pStyle w:val="a9"/>
              <w:numPr>
                <w:ilvl w:val="0"/>
                <w:numId w:val="3"/>
              </w:numPr>
              <w:spacing w:line="360" w:lineRule="auto"/>
              <w:ind w:leftChars="0"/>
            </w:pPr>
            <w:r w:rsidRPr="000C63CF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-43180</wp:posOffset>
                      </wp:positionV>
                      <wp:extent cx="2895600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60E4" w:rsidRPr="00AD5C67" w:rsidRDefault="007560E4" w:rsidP="00E10617">
                                  <w:pPr>
                                    <w:snapToGrid w:val="0"/>
                                    <w:spacing w:line="180" w:lineRule="auto"/>
                                    <w:ind w:firstLineChars="100" w:firstLine="18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E34059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AD5C67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口座振替依頼書の提出が必要です。</w:t>
                                  </w:r>
                                </w:p>
                                <w:p w:rsidR="00AD5C67" w:rsidRPr="00AD5C67" w:rsidRDefault="007560E4" w:rsidP="007560E4">
                                  <w:pPr>
                                    <w:snapToGrid w:val="0"/>
                                    <w:ind w:firstLineChars="200" w:firstLine="38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AD5C67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既に登録されている方も、</w:t>
                                  </w:r>
                                </w:p>
                                <w:p w:rsidR="007560E4" w:rsidRPr="00AD5C67" w:rsidRDefault="007560E4" w:rsidP="007560E4">
                                  <w:pPr>
                                    <w:snapToGrid w:val="0"/>
                                    <w:ind w:firstLineChars="200" w:firstLine="38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AD5C67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再度登録が必要です。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52.7pt;margin-top:-3.4pt;width:22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" filled="f" stroked="f" strokeweight=".5pt">
                      <v:textbox>
                        <w:txbxContent>
                          <w:p w:rsidR="007560E4" w:rsidRPr="00AD5C67" w:rsidRDefault="007560E4" w:rsidP="00E10617">
                            <w:pPr>
                              <w:snapToGrid w:val="0"/>
                              <w:spacing w:line="180" w:lineRule="auto"/>
                              <w:ind w:firstLineChars="100" w:firstLine="180"/>
                              <w:rPr>
                                <w:sz w:val="19"/>
                                <w:szCs w:val="19"/>
                              </w:rPr>
                            </w:pPr>
                            <w:r w:rsidRPr="00E34059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AD5C6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口座振替依頼書の提出が必要です。</w:t>
                            </w:r>
                          </w:p>
                          <w:p w:rsidR="00AD5C67" w:rsidRPr="00AD5C67" w:rsidRDefault="007560E4" w:rsidP="007560E4">
                            <w:pPr>
                              <w:snapToGrid w:val="0"/>
                              <w:ind w:firstLineChars="200" w:firstLine="380"/>
                              <w:rPr>
                                <w:sz w:val="19"/>
                                <w:szCs w:val="19"/>
                              </w:rPr>
                            </w:pPr>
                            <w:r w:rsidRPr="00AD5C6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既に登録されている方も、</w:t>
                            </w:r>
                          </w:p>
                          <w:p w:rsidR="007560E4" w:rsidRPr="00AD5C67" w:rsidRDefault="007560E4" w:rsidP="007560E4">
                            <w:pPr>
                              <w:snapToGrid w:val="0"/>
                              <w:ind w:firstLineChars="200" w:firstLine="380"/>
                              <w:rPr>
                                <w:sz w:val="19"/>
                                <w:szCs w:val="19"/>
                              </w:rPr>
                            </w:pPr>
                            <w:r w:rsidRPr="00AD5C6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再度登録が必要です。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3CF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-26670</wp:posOffset>
                      </wp:positionV>
                      <wp:extent cx="2333625" cy="4762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571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8.45pt;margin-top:-2.1pt;width:183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C63CF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31115</wp:posOffset>
                      </wp:positionV>
                      <wp:extent cx="695325" cy="95250"/>
                      <wp:effectExtent l="0" t="19050" r="47625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DBA4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108.45pt;margin-top:2.45pt;width:54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" adj="20121" fillcolor="#aeaaaa [2414]" strokecolor="#404040 [2429]" strokeweight=".5pt"/>
                  </w:pict>
                </mc:Fallback>
              </mc:AlternateContent>
            </w:r>
            <w:r w:rsidR="00E025BD" w:rsidRPr="000C63CF">
              <w:rPr>
                <w:rFonts w:hint="eastAsia"/>
              </w:rPr>
              <w:t>口座振替を希望</w:t>
            </w:r>
            <w:r w:rsidR="007560E4" w:rsidRPr="000C63CF">
              <w:rPr>
                <w:rFonts w:hint="eastAsia"/>
              </w:rPr>
              <w:t xml:space="preserve">　</w:t>
            </w:r>
          </w:p>
          <w:p w:rsidR="00E025BD" w:rsidRPr="000C63CF" w:rsidRDefault="00E025BD" w:rsidP="00861442">
            <w:pPr>
              <w:pStyle w:val="a9"/>
              <w:numPr>
                <w:ilvl w:val="0"/>
                <w:numId w:val="3"/>
              </w:numPr>
              <w:ind w:leftChars="0"/>
            </w:pPr>
            <w:r w:rsidRPr="000C63CF">
              <w:rPr>
                <w:rFonts w:hint="eastAsia"/>
              </w:rPr>
              <w:t>納付書払い</w:t>
            </w:r>
            <w:r w:rsidR="00EC4E9B" w:rsidRPr="000C63CF">
              <w:rPr>
                <w:rFonts w:hint="eastAsia"/>
              </w:rPr>
              <w:t>を希望</w:t>
            </w:r>
          </w:p>
        </w:tc>
      </w:tr>
      <w:tr w:rsidR="00471049" w:rsidRPr="000C63CF" w:rsidTr="00B42BEB">
        <w:trPr>
          <w:gridAfter w:val="1"/>
          <w:wAfter w:w="8" w:type="dxa"/>
          <w:cantSplit/>
          <w:trHeight w:val="788"/>
          <w:jc w:val="center"/>
        </w:trPr>
        <w:tc>
          <w:tcPr>
            <w:tcW w:w="94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49" w:rsidRPr="000C63CF" w:rsidRDefault="00471049" w:rsidP="009F7F17">
            <w:pPr>
              <w:spacing w:line="300" w:lineRule="auto"/>
              <w:rPr>
                <w:noProof/>
              </w:rPr>
            </w:pPr>
            <w:r w:rsidRPr="000C63CF">
              <w:rPr>
                <w:rFonts w:hint="eastAsia"/>
                <w:noProof/>
              </w:rPr>
              <w:t>以下に該当する場合は、裏面の記入も必要です。</w:t>
            </w:r>
          </w:p>
          <w:p w:rsidR="00471049" w:rsidRPr="000C63CF" w:rsidRDefault="00AC4405" w:rsidP="00AC4405">
            <w:pPr>
              <w:ind w:firstLineChars="100" w:firstLine="210"/>
              <w:rPr>
                <w:noProof/>
              </w:rPr>
            </w:pPr>
            <w:r w:rsidRPr="000C63CF">
              <w:rPr>
                <w:rFonts w:hint="eastAsia"/>
                <w:noProof/>
              </w:rPr>
              <w:t>１</w:t>
            </w:r>
            <w:r w:rsidR="00471049" w:rsidRPr="000C63CF">
              <w:rPr>
                <w:rFonts w:hint="eastAsia"/>
                <w:noProof/>
              </w:rPr>
              <w:t xml:space="preserve">.　一部の資産のみ申告する場合　　</w:t>
            </w:r>
            <w:r w:rsidRPr="000C63CF">
              <w:rPr>
                <w:rFonts w:hint="eastAsia"/>
                <w:noProof/>
              </w:rPr>
              <w:t>２</w:t>
            </w:r>
            <w:r w:rsidR="00471049" w:rsidRPr="000C63CF">
              <w:rPr>
                <w:rFonts w:hint="eastAsia"/>
                <w:noProof/>
              </w:rPr>
              <w:t>.　共有資産がある場合</w:t>
            </w:r>
          </w:p>
        </w:tc>
      </w:tr>
    </w:tbl>
    <w:p w:rsidR="0081074E" w:rsidRPr="000C63CF" w:rsidRDefault="0081074E" w:rsidP="0081074E">
      <w:pPr>
        <w:snapToGrid w:val="0"/>
        <w:rPr>
          <w:sz w:val="8"/>
        </w:rPr>
      </w:pPr>
    </w:p>
    <w:p w:rsidR="00861442" w:rsidRPr="000C63CF" w:rsidRDefault="00861442" w:rsidP="0081074E">
      <w:pPr>
        <w:snapToGrid w:val="0"/>
      </w:pPr>
      <w:r w:rsidRPr="000C63CF">
        <w:rPr>
          <w:rFonts w:hint="eastAsia"/>
        </w:rPr>
        <w:t>※不動産登記法でいう所有権の相続</w:t>
      </w:r>
      <w:r w:rsidR="001740A5" w:rsidRPr="000C63CF">
        <w:rPr>
          <w:rFonts w:hint="eastAsia"/>
        </w:rPr>
        <w:t>（相続登記）</w:t>
      </w:r>
      <w:r w:rsidRPr="000C63CF">
        <w:rPr>
          <w:rFonts w:hint="eastAsia"/>
        </w:rPr>
        <w:t>については、法務局での手続きが必要です。</w:t>
      </w:r>
    </w:p>
    <w:p w:rsidR="005A057C" w:rsidRPr="000C63CF" w:rsidRDefault="005A057C" w:rsidP="0081074E">
      <w:pPr>
        <w:snapToGrid w:val="0"/>
        <w:rPr>
          <w:sz w:val="6"/>
        </w:rPr>
      </w:pPr>
    </w:p>
    <w:tbl>
      <w:tblPr>
        <w:tblStyle w:val="a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041"/>
        <w:gridCol w:w="2041"/>
        <w:gridCol w:w="709"/>
        <w:gridCol w:w="4195"/>
      </w:tblGrid>
      <w:tr w:rsidR="000C63CF" w:rsidRPr="000C63CF" w:rsidTr="005A057C">
        <w:trPr>
          <w:trHeight w:val="330"/>
        </w:trPr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A057C" w:rsidRPr="000C63CF" w:rsidRDefault="005A057C" w:rsidP="005A057C">
            <w:pPr>
              <w:adjustRightInd w:val="0"/>
              <w:snapToGrid w:val="0"/>
              <w:ind w:left="57" w:right="57"/>
              <w:jc w:val="center"/>
              <w:rPr>
                <w:noProof/>
                <w:sz w:val="20"/>
              </w:rPr>
            </w:pPr>
            <w:r w:rsidRPr="000C63CF">
              <w:rPr>
                <w:rFonts w:hint="eastAsia"/>
                <w:noProof/>
                <w:sz w:val="18"/>
              </w:rPr>
              <w:t>処理欄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57C" w:rsidRPr="000C63CF" w:rsidRDefault="005A057C" w:rsidP="005A057C">
            <w:pPr>
              <w:jc w:val="center"/>
              <w:rPr>
                <w:noProof/>
                <w:sz w:val="18"/>
              </w:rPr>
            </w:pPr>
            <w:r w:rsidRPr="000C63CF">
              <w:rPr>
                <w:rFonts w:hint="eastAsia"/>
                <w:noProof/>
                <w:sz w:val="18"/>
              </w:rPr>
              <w:t>被相続人コード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57C" w:rsidRPr="000C63CF" w:rsidRDefault="005A057C" w:rsidP="005A057C">
            <w:pPr>
              <w:jc w:val="center"/>
              <w:rPr>
                <w:noProof/>
                <w:sz w:val="18"/>
              </w:rPr>
            </w:pPr>
            <w:r w:rsidRPr="000C63CF">
              <w:rPr>
                <w:rFonts w:hint="eastAsia"/>
                <w:noProof/>
                <w:sz w:val="18"/>
              </w:rPr>
              <w:t>代表者コード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57C" w:rsidRPr="000C63CF" w:rsidRDefault="005A057C" w:rsidP="005A057C">
            <w:pPr>
              <w:jc w:val="center"/>
              <w:rPr>
                <w:noProof/>
                <w:sz w:val="18"/>
              </w:rPr>
            </w:pPr>
            <w:r w:rsidRPr="000C63CF">
              <w:rPr>
                <w:rFonts w:hint="eastAsia"/>
                <w:noProof/>
                <w:sz w:val="18"/>
              </w:rPr>
              <w:t>未家</w:t>
            </w:r>
          </w:p>
        </w:tc>
        <w:tc>
          <w:tcPr>
            <w:tcW w:w="4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57C" w:rsidRPr="000C63CF" w:rsidRDefault="005A057C" w:rsidP="005A057C">
            <w:pPr>
              <w:jc w:val="center"/>
              <w:rPr>
                <w:noProof/>
                <w:sz w:val="18"/>
              </w:rPr>
            </w:pPr>
            <w:r w:rsidRPr="000C63CF">
              <w:rPr>
                <w:rFonts w:hint="eastAsia"/>
                <w:noProof/>
                <w:sz w:val="18"/>
              </w:rPr>
              <w:t>備考</w:t>
            </w:r>
          </w:p>
        </w:tc>
      </w:tr>
      <w:tr w:rsidR="000C63CF" w:rsidRPr="000C63CF" w:rsidTr="005A057C">
        <w:trPr>
          <w:trHeight w:val="846"/>
        </w:trPr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A057C" w:rsidRPr="000C63CF" w:rsidRDefault="005A057C" w:rsidP="00583F4D">
            <w:pPr>
              <w:ind w:left="113" w:right="113"/>
              <w:jc w:val="center"/>
              <w:rPr>
                <w:noProof/>
                <w:sz w:val="1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57C" w:rsidRPr="000C63CF" w:rsidRDefault="005A057C" w:rsidP="00583F4D">
            <w:pPr>
              <w:rPr>
                <w:noProof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57C" w:rsidRPr="000C63CF" w:rsidRDefault="005A057C" w:rsidP="00583F4D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57C" w:rsidRPr="000C63CF" w:rsidRDefault="005A057C" w:rsidP="005A057C">
            <w:pPr>
              <w:jc w:val="center"/>
              <w:rPr>
                <w:noProof/>
              </w:rPr>
            </w:pPr>
          </w:p>
        </w:tc>
        <w:tc>
          <w:tcPr>
            <w:tcW w:w="4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57C" w:rsidRPr="000C63CF" w:rsidRDefault="005A057C" w:rsidP="00583F4D">
            <w:pPr>
              <w:rPr>
                <w:noProof/>
              </w:rPr>
            </w:pPr>
          </w:p>
        </w:tc>
      </w:tr>
    </w:tbl>
    <w:p w:rsidR="00471049" w:rsidRPr="000C63CF" w:rsidRDefault="00AC4405" w:rsidP="00471049">
      <w:pPr>
        <w:rPr>
          <w:noProof/>
        </w:rPr>
      </w:pPr>
      <w:r w:rsidRPr="000C63CF">
        <w:rPr>
          <w:rFonts w:hint="eastAsia"/>
          <w:noProof/>
        </w:rPr>
        <w:lastRenderedPageBreak/>
        <w:t>１</w:t>
      </w:r>
      <w:r w:rsidR="00471049" w:rsidRPr="000C63CF">
        <w:rPr>
          <w:rFonts w:hint="eastAsia"/>
          <w:noProof/>
        </w:rPr>
        <w:t>.　一部の資産のみ申告する場合</w:t>
      </w:r>
    </w:p>
    <w:p w:rsidR="001740A5" w:rsidRPr="000C63CF" w:rsidRDefault="006E331E" w:rsidP="00471049">
      <w:pPr>
        <w:ind w:firstLineChars="200" w:firstLine="420"/>
      </w:pPr>
      <w:r w:rsidRPr="000C63CF">
        <w:rPr>
          <w:rFonts w:hint="eastAsia"/>
        </w:rPr>
        <w:t>一部の固定資産に対して現所有者を申告する場合は、対象の固定資産（土地・家屋）を</w:t>
      </w:r>
    </w:p>
    <w:p w:rsidR="006E331E" w:rsidRPr="000C63CF" w:rsidRDefault="006E331E" w:rsidP="00471049">
      <w:pPr>
        <w:ind w:firstLineChars="200" w:firstLine="420"/>
      </w:pPr>
      <w:r w:rsidRPr="000C63CF">
        <w:rPr>
          <w:rFonts w:hint="eastAsia"/>
        </w:rPr>
        <w:t>以下に</w:t>
      </w:r>
      <w:bookmarkStart w:id="0" w:name="_GoBack"/>
      <w:bookmarkEnd w:id="0"/>
      <w:r w:rsidRPr="000C63CF">
        <w:rPr>
          <w:rFonts w:hint="eastAsia"/>
        </w:rPr>
        <w:t>記入してください。</w:t>
      </w:r>
      <w:r w:rsidR="00AD30BE" w:rsidRPr="000C63CF">
        <w:rPr>
          <w:rFonts w:hint="eastAsia"/>
        </w:rPr>
        <w:t>（全ての固定資産が対象となる場合は、</w:t>
      </w:r>
      <w:r w:rsidR="00E10617" w:rsidRPr="000C63CF">
        <w:rPr>
          <w:rFonts w:hint="eastAsia"/>
        </w:rPr>
        <w:t>こちらへの</w:t>
      </w:r>
      <w:r w:rsidR="00AD30BE" w:rsidRPr="000C63CF">
        <w:rPr>
          <w:rFonts w:hint="eastAsia"/>
        </w:rPr>
        <w:t>記入不要です。）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43"/>
        <w:gridCol w:w="4248"/>
        <w:gridCol w:w="1842"/>
        <w:gridCol w:w="1701"/>
      </w:tblGrid>
      <w:tr w:rsidR="000C63CF" w:rsidRPr="000C63CF" w:rsidTr="00E10617">
        <w:trPr>
          <w:trHeight w:val="567"/>
        </w:trPr>
        <w:tc>
          <w:tcPr>
            <w:tcW w:w="1843" w:type="dxa"/>
            <w:vAlign w:val="center"/>
          </w:tcPr>
          <w:p w:rsidR="00AD30BE" w:rsidRPr="000C63CF" w:rsidRDefault="00AD30BE" w:rsidP="006E331E">
            <w:pPr>
              <w:jc w:val="center"/>
            </w:pPr>
            <w:r w:rsidRPr="000C63CF">
              <w:rPr>
                <w:rFonts w:hint="eastAsia"/>
              </w:rPr>
              <w:t>区分</w:t>
            </w:r>
          </w:p>
        </w:tc>
        <w:tc>
          <w:tcPr>
            <w:tcW w:w="4248" w:type="dxa"/>
            <w:vAlign w:val="center"/>
          </w:tcPr>
          <w:p w:rsidR="00AD30BE" w:rsidRPr="000C63CF" w:rsidRDefault="00AD30BE" w:rsidP="006E331E">
            <w:pPr>
              <w:jc w:val="center"/>
            </w:pPr>
            <w:r w:rsidRPr="000C63CF">
              <w:rPr>
                <w:rFonts w:hint="eastAsia"/>
              </w:rPr>
              <w:t>地番／所在地</w:t>
            </w:r>
          </w:p>
        </w:tc>
        <w:tc>
          <w:tcPr>
            <w:tcW w:w="1842" w:type="dxa"/>
            <w:vAlign w:val="center"/>
          </w:tcPr>
          <w:p w:rsidR="000C63CF" w:rsidRPr="000C63CF" w:rsidRDefault="00AC4405" w:rsidP="000C63CF">
            <w:pPr>
              <w:jc w:val="center"/>
            </w:pPr>
            <w:r w:rsidRPr="000C63CF">
              <w:rPr>
                <w:rFonts w:hint="eastAsia"/>
              </w:rPr>
              <w:t>現況地目／</w:t>
            </w:r>
          </w:p>
          <w:p w:rsidR="00AD30BE" w:rsidRPr="000C63CF" w:rsidRDefault="000C63CF" w:rsidP="000C63CF">
            <w:pPr>
              <w:jc w:val="center"/>
            </w:pPr>
            <w:r w:rsidRPr="000C63CF">
              <w:rPr>
                <w:rFonts w:hint="eastAsia"/>
              </w:rPr>
              <w:t>構造・用途</w:t>
            </w:r>
          </w:p>
        </w:tc>
        <w:tc>
          <w:tcPr>
            <w:tcW w:w="1701" w:type="dxa"/>
            <w:vAlign w:val="center"/>
          </w:tcPr>
          <w:p w:rsidR="00AD30BE" w:rsidRPr="000C63CF" w:rsidRDefault="00AC4405" w:rsidP="000C63CF">
            <w:pPr>
              <w:jc w:val="center"/>
            </w:pPr>
            <w:r w:rsidRPr="000C63CF">
              <w:rPr>
                <w:rFonts w:hint="eastAsia"/>
              </w:rPr>
              <w:t>地積／床面積</w:t>
            </w:r>
          </w:p>
        </w:tc>
      </w:tr>
      <w:tr w:rsidR="000C63CF" w:rsidRPr="000C63CF" w:rsidTr="00E10617">
        <w:trPr>
          <w:trHeight w:val="567"/>
        </w:trPr>
        <w:tc>
          <w:tcPr>
            <w:tcW w:w="1843" w:type="dxa"/>
            <w:vAlign w:val="center"/>
          </w:tcPr>
          <w:p w:rsidR="00AD30BE" w:rsidRPr="000C63CF" w:rsidRDefault="00AD30BE" w:rsidP="006E331E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</w:tr>
      <w:tr w:rsidR="000C63CF" w:rsidRPr="000C63CF" w:rsidTr="00E10617">
        <w:trPr>
          <w:trHeight w:val="567"/>
        </w:trPr>
        <w:tc>
          <w:tcPr>
            <w:tcW w:w="1843" w:type="dxa"/>
            <w:vAlign w:val="center"/>
          </w:tcPr>
          <w:p w:rsidR="00AD30BE" w:rsidRPr="000C63CF" w:rsidRDefault="00AD30BE" w:rsidP="00AD30BE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AD30BE" w:rsidRPr="000C63CF" w:rsidRDefault="00AD30BE" w:rsidP="00AD30B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</w:tr>
      <w:tr w:rsidR="000C63CF" w:rsidRPr="000C63CF" w:rsidTr="00E10617">
        <w:trPr>
          <w:trHeight w:val="567"/>
        </w:trPr>
        <w:tc>
          <w:tcPr>
            <w:tcW w:w="1843" w:type="dxa"/>
            <w:vAlign w:val="center"/>
          </w:tcPr>
          <w:p w:rsidR="00AD30BE" w:rsidRPr="000C63CF" w:rsidRDefault="00AD30BE" w:rsidP="00AD30BE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AD30BE" w:rsidRPr="000C63CF" w:rsidRDefault="00AD30BE" w:rsidP="00AD30B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</w:tr>
      <w:tr w:rsidR="000C63CF" w:rsidRPr="000C63CF" w:rsidTr="00E10617">
        <w:trPr>
          <w:trHeight w:val="567"/>
        </w:trPr>
        <w:tc>
          <w:tcPr>
            <w:tcW w:w="1843" w:type="dxa"/>
            <w:vAlign w:val="center"/>
          </w:tcPr>
          <w:p w:rsidR="00AD30BE" w:rsidRPr="000C63CF" w:rsidRDefault="00AD30BE" w:rsidP="00AD30BE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AD30BE" w:rsidRPr="000C63CF" w:rsidRDefault="00AD30BE" w:rsidP="00AD30B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</w:tr>
      <w:tr w:rsidR="000C63CF" w:rsidRPr="000C63CF" w:rsidTr="00E10617">
        <w:trPr>
          <w:trHeight w:val="567"/>
        </w:trPr>
        <w:tc>
          <w:tcPr>
            <w:tcW w:w="1843" w:type="dxa"/>
            <w:vAlign w:val="center"/>
          </w:tcPr>
          <w:p w:rsidR="00AD30BE" w:rsidRPr="000C63CF" w:rsidRDefault="00AD30BE" w:rsidP="00AD30BE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AD30BE" w:rsidRPr="000C63CF" w:rsidRDefault="00AD30BE" w:rsidP="00AD30BE">
            <w:pPr>
              <w:jc w:val="center"/>
            </w:pPr>
          </w:p>
        </w:tc>
        <w:tc>
          <w:tcPr>
            <w:tcW w:w="1842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30BE" w:rsidRPr="000C63CF" w:rsidRDefault="00AD30BE" w:rsidP="006E331E">
            <w:pPr>
              <w:jc w:val="center"/>
            </w:pPr>
          </w:p>
        </w:tc>
      </w:tr>
      <w:tr w:rsidR="000C63CF" w:rsidRPr="000C63CF" w:rsidTr="00E10617">
        <w:trPr>
          <w:trHeight w:val="567"/>
        </w:trPr>
        <w:tc>
          <w:tcPr>
            <w:tcW w:w="1843" w:type="dxa"/>
            <w:vAlign w:val="center"/>
          </w:tcPr>
          <w:p w:rsidR="0081074E" w:rsidRPr="000C63CF" w:rsidRDefault="0081074E" w:rsidP="0081074E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81074E" w:rsidRPr="000C63CF" w:rsidRDefault="0081074E" w:rsidP="0081074E">
            <w:pPr>
              <w:jc w:val="center"/>
            </w:pPr>
          </w:p>
        </w:tc>
        <w:tc>
          <w:tcPr>
            <w:tcW w:w="1842" w:type="dxa"/>
            <w:vAlign w:val="center"/>
          </w:tcPr>
          <w:p w:rsidR="0081074E" w:rsidRPr="000C63CF" w:rsidRDefault="0081074E" w:rsidP="008107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074E" w:rsidRPr="000C63CF" w:rsidRDefault="0081074E" w:rsidP="0081074E">
            <w:pPr>
              <w:jc w:val="center"/>
            </w:pPr>
          </w:p>
        </w:tc>
      </w:tr>
      <w:tr w:rsidR="0081074E" w:rsidRPr="000C63CF" w:rsidTr="00E10617">
        <w:trPr>
          <w:trHeight w:val="567"/>
        </w:trPr>
        <w:tc>
          <w:tcPr>
            <w:tcW w:w="1843" w:type="dxa"/>
            <w:vAlign w:val="center"/>
          </w:tcPr>
          <w:p w:rsidR="0081074E" w:rsidRPr="000C63CF" w:rsidRDefault="0081074E" w:rsidP="0081074E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81074E" w:rsidRPr="000C63CF" w:rsidRDefault="0081074E" w:rsidP="0081074E">
            <w:pPr>
              <w:jc w:val="center"/>
            </w:pPr>
          </w:p>
        </w:tc>
        <w:tc>
          <w:tcPr>
            <w:tcW w:w="1842" w:type="dxa"/>
            <w:vAlign w:val="center"/>
          </w:tcPr>
          <w:p w:rsidR="0081074E" w:rsidRPr="000C63CF" w:rsidRDefault="0081074E" w:rsidP="008107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074E" w:rsidRPr="000C63CF" w:rsidRDefault="0081074E" w:rsidP="0081074E">
            <w:pPr>
              <w:jc w:val="center"/>
            </w:pPr>
          </w:p>
        </w:tc>
      </w:tr>
    </w:tbl>
    <w:p w:rsidR="006E331E" w:rsidRPr="000C63CF" w:rsidRDefault="006E331E" w:rsidP="006E331E">
      <w:pPr>
        <w:rPr>
          <w:sz w:val="14"/>
        </w:rPr>
      </w:pPr>
    </w:p>
    <w:p w:rsidR="00AD30BE" w:rsidRPr="000C63CF" w:rsidRDefault="00AD30BE" w:rsidP="009113C0">
      <w:pPr>
        <w:spacing w:line="400" w:lineRule="exact"/>
        <w:rPr>
          <w:b/>
        </w:rPr>
      </w:pPr>
      <w:r w:rsidRPr="000C63CF">
        <w:rPr>
          <w:rFonts w:hint="eastAsia"/>
        </w:rPr>
        <w:t>※一部の資産のみ現所有者の申告をする際は、相続したことがわかる</w:t>
      </w:r>
      <w:r w:rsidRPr="000C63CF">
        <w:rPr>
          <w:rFonts w:hint="eastAsia"/>
          <w:u w:val="single"/>
        </w:rPr>
        <w:t>遺産分割協議書</w:t>
      </w:r>
      <w:r w:rsidRPr="000C63CF">
        <w:rPr>
          <w:rFonts w:hint="eastAsia"/>
        </w:rPr>
        <w:t>又は</w:t>
      </w:r>
      <w:r w:rsidRPr="000C63CF">
        <w:rPr>
          <w:rFonts w:hint="eastAsia"/>
          <w:u w:val="single"/>
        </w:rPr>
        <w:t>遺言書の写し</w:t>
      </w:r>
    </w:p>
    <w:p w:rsidR="00AD30BE" w:rsidRPr="000C63CF" w:rsidRDefault="00AD30BE" w:rsidP="009113C0">
      <w:pPr>
        <w:spacing w:line="400" w:lineRule="exact"/>
        <w:ind w:firstLineChars="100" w:firstLine="210"/>
      </w:pPr>
      <w:r w:rsidRPr="000C63CF">
        <w:rPr>
          <w:rFonts w:hint="eastAsia"/>
        </w:rPr>
        <w:t>を必ず添付してください。</w:t>
      </w:r>
      <w:r w:rsidRPr="000C63CF">
        <w:rPr>
          <w:rFonts w:hint="eastAsia"/>
          <w:u w:val="single"/>
        </w:rPr>
        <w:t>添付がない場合は、全ての固定資産が申告の対象となります。</w:t>
      </w:r>
    </w:p>
    <w:p w:rsidR="00AD30BE" w:rsidRPr="000C63CF" w:rsidRDefault="00AD30BE" w:rsidP="009113C0">
      <w:pPr>
        <w:spacing w:line="400" w:lineRule="exact"/>
        <w:rPr>
          <w:rFonts w:hAnsi="ＭＳ 明朝" w:cs="ＭＳ 明朝"/>
        </w:rPr>
      </w:pPr>
      <w:r w:rsidRPr="000C63CF">
        <w:rPr>
          <w:rFonts w:hAnsi="ＭＳ 明朝" w:cs="ＭＳ 明朝" w:hint="eastAsia"/>
        </w:rPr>
        <w:t>※記入欄が足りない場合は、別紙（任意の様式）を添付してください。</w:t>
      </w:r>
    </w:p>
    <w:p w:rsidR="0081074E" w:rsidRPr="000C63CF" w:rsidRDefault="009F7F17" w:rsidP="00AD30BE">
      <w:r w:rsidRPr="000C63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-156565</wp:posOffset>
                </wp:positionH>
                <wp:positionV relativeFrom="paragraph">
                  <wp:posOffset>189821</wp:posOffset>
                </wp:positionV>
                <wp:extent cx="646459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5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887B9"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5pt,14.95pt" to="496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9F7F17" w:rsidRPr="000C63CF" w:rsidRDefault="009F7F17" w:rsidP="00AD30BE"/>
    <w:p w:rsidR="00471049" w:rsidRPr="000C63CF" w:rsidRDefault="00AC4405" w:rsidP="00471049">
      <w:r w:rsidRPr="000C63CF">
        <w:rPr>
          <w:rFonts w:hint="eastAsia"/>
          <w:noProof/>
        </w:rPr>
        <w:t>２</w:t>
      </w:r>
      <w:r w:rsidR="00471049" w:rsidRPr="000C63CF">
        <w:rPr>
          <w:rFonts w:hint="eastAsia"/>
          <w:noProof/>
        </w:rPr>
        <w:t>.　共有資産がある場合</w:t>
      </w:r>
    </w:p>
    <w:p w:rsidR="00471049" w:rsidRPr="000C63CF" w:rsidRDefault="00AC4405" w:rsidP="00AC4405">
      <w:pPr>
        <w:ind w:firstLineChars="100" w:firstLine="210"/>
      </w:pPr>
      <w:r w:rsidRPr="000C63CF">
        <w:rPr>
          <w:rFonts w:hAnsi="ＭＳ 明朝" w:cs="ＭＳ 明朝" w:hint="eastAsia"/>
        </w:rPr>
        <w:t xml:space="preserve">①　</w:t>
      </w:r>
      <w:r w:rsidR="00471049" w:rsidRPr="000C63CF">
        <w:rPr>
          <w:rFonts w:hint="eastAsia"/>
        </w:rPr>
        <w:t>共有固定資産に係る納税義務者の代表者の変更について、ご記入ください。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6372"/>
      </w:tblGrid>
      <w:tr w:rsidR="000C63CF" w:rsidRPr="000C63CF" w:rsidTr="00471049">
        <w:trPr>
          <w:trHeight w:val="510"/>
        </w:trPr>
        <w:tc>
          <w:tcPr>
            <w:tcW w:w="2122" w:type="dxa"/>
            <w:vAlign w:val="center"/>
          </w:tcPr>
          <w:p w:rsidR="00471049" w:rsidRPr="000C63CF" w:rsidRDefault="00471049" w:rsidP="00471049">
            <w:pPr>
              <w:jc w:val="center"/>
            </w:pPr>
            <w:r w:rsidRPr="000C63CF">
              <w:rPr>
                <w:rFonts w:hint="eastAsia"/>
              </w:rPr>
              <w:t>対象通知書番号</w:t>
            </w:r>
          </w:p>
        </w:tc>
        <w:tc>
          <w:tcPr>
            <w:tcW w:w="7506" w:type="dxa"/>
            <w:gridSpan w:val="2"/>
            <w:vAlign w:val="center"/>
          </w:tcPr>
          <w:p w:rsidR="00471049" w:rsidRPr="000C63CF" w:rsidRDefault="00471049" w:rsidP="00471049"/>
        </w:tc>
      </w:tr>
      <w:tr w:rsidR="000C63CF" w:rsidRPr="000C63CF" w:rsidTr="001740A5">
        <w:trPr>
          <w:trHeight w:val="624"/>
        </w:trPr>
        <w:tc>
          <w:tcPr>
            <w:tcW w:w="2122" w:type="dxa"/>
            <w:vMerge w:val="restart"/>
            <w:vAlign w:val="center"/>
          </w:tcPr>
          <w:p w:rsidR="00471049" w:rsidRPr="000C63CF" w:rsidRDefault="00471049" w:rsidP="00471049">
            <w:pPr>
              <w:jc w:val="center"/>
            </w:pPr>
            <w:r w:rsidRPr="000C63CF">
              <w:rPr>
                <w:rFonts w:hint="eastAsia"/>
              </w:rPr>
              <w:t>旧共有代表者</w:t>
            </w:r>
          </w:p>
        </w:tc>
        <w:tc>
          <w:tcPr>
            <w:tcW w:w="1134" w:type="dxa"/>
            <w:vAlign w:val="center"/>
          </w:tcPr>
          <w:p w:rsidR="00471049" w:rsidRPr="000C63CF" w:rsidRDefault="00471049" w:rsidP="00471049">
            <w:pPr>
              <w:jc w:val="center"/>
            </w:pPr>
            <w:r w:rsidRPr="000C63CF">
              <w:rPr>
                <w:rFonts w:hint="eastAsia"/>
              </w:rPr>
              <w:t>住　所</w:t>
            </w:r>
          </w:p>
        </w:tc>
        <w:tc>
          <w:tcPr>
            <w:tcW w:w="6372" w:type="dxa"/>
            <w:vAlign w:val="center"/>
          </w:tcPr>
          <w:p w:rsidR="00471049" w:rsidRPr="000C63CF" w:rsidRDefault="00471049" w:rsidP="00471049"/>
        </w:tc>
      </w:tr>
      <w:tr w:rsidR="000C63CF" w:rsidRPr="000C63CF" w:rsidTr="001740A5">
        <w:trPr>
          <w:trHeight w:val="624"/>
        </w:trPr>
        <w:tc>
          <w:tcPr>
            <w:tcW w:w="2122" w:type="dxa"/>
            <w:vMerge/>
            <w:vAlign w:val="center"/>
          </w:tcPr>
          <w:p w:rsidR="00471049" w:rsidRPr="000C63CF" w:rsidRDefault="00471049" w:rsidP="004710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049" w:rsidRPr="000C63CF" w:rsidRDefault="00471049" w:rsidP="00471049">
            <w:pPr>
              <w:jc w:val="center"/>
            </w:pPr>
            <w:r w:rsidRPr="000C63CF">
              <w:rPr>
                <w:rFonts w:hint="eastAsia"/>
              </w:rPr>
              <w:t>氏　名</w:t>
            </w:r>
          </w:p>
        </w:tc>
        <w:tc>
          <w:tcPr>
            <w:tcW w:w="6372" w:type="dxa"/>
            <w:vAlign w:val="center"/>
          </w:tcPr>
          <w:p w:rsidR="00471049" w:rsidRPr="000C63CF" w:rsidRDefault="001740A5" w:rsidP="001740A5">
            <w:pPr>
              <w:jc w:val="right"/>
            </w:pPr>
            <w:r w:rsidRPr="000C63CF">
              <w:rPr>
                <w:rFonts w:hint="eastAsia"/>
              </w:rPr>
              <w:t xml:space="preserve">　㊞　　</w:t>
            </w:r>
          </w:p>
        </w:tc>
      </w:tr>
      <w:tr w:rsidR="000C63CF" w:rsidRPr="000C63CF" w:rsidTr="001740A5">
        <w:trPr>
          <w:trHeight w:val="624"/>
        </w:trPr>
        <w:tc>
          <w:tcPr>
            <w:tcW w:w="2122" w:type="dxa"/>
            <w:vMerge w:val="restart"/>
            <w:vAlign w:val="center"/>
          </w:tcPr>
          <w:p w:rsidR="00471049" w:rsidRPr="000C63CF" w:rsidRDefault="00471049" w:rsidP="00471049">
            <w:pPr>
              <w:jc w:val="center"/>
            </w:pPr>
            <w:r w:rsidRPr="000C63CF">
              <w:rPr>
                <w:rFonts w:hint="eastAsia"/>
              </w:rPr>
              <w:t>新共有代表者</w:t>
            </w:r>
          </w:p>
        </w:tc>
        <w:tc>
          <w:tcPr>
            <w:tcW w:w="1134" w:type="dxa"/>
            <w:vAlign w:val="center"/>
          </w:tcPr>
          <w:p w:rsidR="00471049" w:rsidRPr="000C63CF" w:rsidRDefault="00471049" w:rsidP="00471049">
            <w:pPr>
              <w:jc w:val="center"/>
            </w:pPr>
            <w:r w:rsidRPr="000C63CF">
              <w:rPr>
                <w:rFonts w:hint="eastAsia"/>
              </w:rPr>
              <w:t>住　所</w:t>
            </w:r>
          </w:p>
        </w:tc>
        <w:tc>
          <w:tcPr>
            <w:tcW w:w="6372" w:type="dxa"/>
            <w:vAlign w:val="center"/>
          </w:tcPr>
          <w:p w:rsidR="00471049" w:rsidRPr="000C63CF" w:rsidRDefault="00471049" w:rsidP="00471049"/>
        </w:tc>
      </w:tr>
      <w:tr w:rsidR="000C63CF" w:rsidRPr="000C63CF" w:rsidTr="001740A5">
        <w:trPr>
          <w:trHeight w:val="624"/>
        </w:trPr>
        <w:tc>
          <w:tcPr>
            <w:tcW w:w="2122" w:type="dxa"/>
            <w:vMerge/>
            <w:vAlign w:val="center"/>
          </w:tcPr>
          <w:p w:rsidR="00471049" w:rsidRPr="000C63CF" w:rsidRDefault="00471049" w:rsidP="00471049"/>
        </w:tc>
        <w:tc>
          <w:tcPr>
            <w:tcW w:w="1134" w:type="dxa"/>
            <w:vAlign w:val="center"/>
          </w:tcPr>
          <w:p w:rsidR="00471049" w:rsidRPr="000C63CF" w:rsidRDefault="00471049" w:rsidP="00471049">
            <w:pPr>
              <w:jc w:val="center"/>
            </w:pPr>
            <w:r w:rsidRPr="000C63CF">
              <w:rPr>
                <w:rFonts w:hint="eastAsia"/>
              </w:rPr>
              <w:t>氏　名</w:t>
            </w:r>
          </w:p>
        </w:tc>
        <w:tc>
          <w:tcPr>
            <w:tcW w:w="6372" w:type="dxa"/>
            <w:vAlign w:val="center"/>
          </w:tcPr>
          <w:p w:rsidR="00471049" w:rsidRPr="000C63CF" w:rsidRDefault="001740A5" w:rsidP="001740A5">
            <w:pPr>
              <w:jc w:val="right"/>
            </w:pPr>
            <w:r w:rsidRPr="000C63CF">
              <w:rPr>
                <w:rFonts w:hint="eastAsia"/>
              </w:rPr>
              <w:t xml:space="preserve">㊞　　</w:t>
            </w:r>
          </w:p>
        </w:tc>
      </w:tr>
    </w:tbl>
    <w:p w:rsidR="00AC4405" w:rsidRPr="000C63CF" w:rsidRDefault="00AC4405" w:rsidP="00AC4405">
      <w:r w:rsidRPr="000C63CF">
        <w:rPr>
          <w:rFonts w:hint="eastAsia"/>
        </w:rPr>
        <w:t xml:space="preserve">　</w:t>
      </w:r>
    </w:p>
    <w:p w:rsidR="00AC4405" w:rsidRPr="000C63CF" w:rsidRDefault="00AC4405" w:rsidP="00AC4405">
      <w:pPr>
        <w:ind w:firstLineChars="100" w:firstLine="210"/>
      </w:pPr>
      <w:r w:rsidRPr="000C63CF">
        <w:rPr>
          <w:rFonts w:hAnsi="ＭＳ 明朝" w:cs="ＭＳ 明朝" w:hint="eastAsia"/>
        </w:rPr>
        <w:t>②　対象資産</w:t>
      </w:r>
      <w:r w:rsidR="005A057C" w:rsidRPr="000C63CF">
        <w:rPr>
          <w:rFonts w:hAnsi="ＭＳ 明朝" w:cs="ＭＳ 明朝" w:hint="eastAsia"/>
        </w:rPr>
        <w:t>についてご記入ください。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43"/>
        <w:gridCol w:w="4248"/>
        <w:gridCol w:w="1842"/>
        <w:gridCol w:w="1701"/>
      </w:tblGrid>
      <w:tr w:rsidR="000C63CF" w:rsidRPr="000C63CF" w:rsidTr="00583F4D">
        <w:trPr>
          <w:trHeight w:val="567"/>
        </w:trPr>
        <w:tc>
          <w:tcPr>
            <w:tcW w:w="1843" w:type="dxa"/>
            <w:vAlign w:val="center"/>
          </w:tcPr>
          <w:p w:rsidR="00AC4405" w:rsidRPr="000C63CF" w:rsidRDefault="00AC4405" w:rsidP="00583F4D">
            <w:pPr>
              <w:jc w:val="center"/>
            </w:pPr>
            <w:r w:rsidRPr="000C63CF">
              <w:rPr>
                <w:rFonts w:hint="eastAsia"/>
              </w:rPr>
              <w:t>区分</w:t>
            </w:r>
          </w:p>
        </w:tc>
        <w:tc>
          <w:tcPr>
            <w:tcW w:w="4248" w:type="dxa"/>
            <w:vAlign w:val="center"/>
          </w:tcPr>
          <w:p w:rsidR="00AC4405" w:rsidRPr="000C63CF" w:rsidRDefault="00AC4405" w:rsidP="00583F4D">
            <w:pPr>
              <w:jc w:val="center"/>
            </w:pPr>
            <w:r w:rsidRPr="000C63CF">
              <w:rPr>
                <w:rFonts w:hint="eastAsia"/>
              </w:rPr>
              <w:t>地番／所在地</w:t>
            </w:r>
          </w:p>
        </w:tc>
        <w:tc>
          <w:tcPr>
            <w:tcW w:w="1842" w:type="dxa"/>
            <w:vAlign w:val="center"/>
          </w:tcPr>
          <w:p w:rsidR="000C63CF" w:rsidRPr="000C63CF" w:rsidRDefault="000C63CF" w:rsidP="00583F4D">
            <w:pPr>
              <w:jc w:val="center"/>
            </w:pPr>
            <w:r w:rsidRPr="000C63CF">
              <w:rPr>
                <w:rFonts w:hint="eastAsia"/>
              </w:rPr>
              <w:t>現況地目／</w:t>
            </w:r>
          </w:p>
          <w:p w:rsidR="00AC4405" w:rsidRPr="000C63CF" w:rsidRDefault="000C63CF" w:rsidP="00583F4D">
            <w:pPr>
              <w:jc w:val="center"/>
            </w:pPr>
            <w:r w:rsidRPr="000C63CF">
              <w:rPr>
                <w:rFonts w:hint="eastAsia"/>
              </w:rPr>
              <w:t>構造・用途</w:t>
            </w:r>
          </w:p>
        </w:tc>
        <w:tc>
          <w:tcPr>
            <w:tcW w:w="1701" w:type="dxa"/>
            <w:vAlign w:val="center"/>
          </w:tcPr>
          <w:p w:rsidR="00AC4405" w:rsidRPr="000C63CF" w:rsidRDefault="000C63CF" w:rsidP="00583F4D">
            <w:pPr>
              <w:jc w:val="center"/>
            </w:pPr>
            <w:r w:rsidRPr="000C63CF">
              <w:rPr>
                <w:rFonts w:hint="eastAsia"/>
              </w:rPr>
              <w:t>地積・床面積</w:t>
            </w:r>
          </w:p>
        </w:tc>
      </w:tr>
      <w:tr w:rsidR="000C63CF" w:rsidRPr="000C63CF" w:rsidTr="00583F4D">
        <w:trPr>
          <w:trHeight w:val="567"/>
        </w:trPr>
        <w:tc>
          <w:tcPr>
            <w:tcW w:w="1843" w:type="dxa"/>
            <w:vAlign w:val="center"/>
          </w:tcPr>
          <w:p w:rsidR="00AC4405" w:rsidRPr="000C63CF" w:rsidRDefault="00AC4405" w:rsidP="00583F4D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AC4405" w:rsidRPr="000C63CF" w:rsidRDefault="00AC4405" w:rsidP="00583F4D">
            <w:pPr>
              <w:jc w:val="center"/>
            </w:pPr>
          </w:p>
        </w:tc>
        <w:tc>
          <w:tcPr>
            <w:tcW w:w="1842" w:type="dxa"/>
            <w:vAlign w:val="center"/>
          </w:tcPr>
          <w:p w:rsidR="00AC4405" w:rsidRPr="000C63CF" w:rsidRDefault="00AC4405" w:rsidP="00583F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C4405" w:rsidRPr="000C63CF" w:rsidRDefault="00AC4405" w:rsidP="00583F4D">
            <w:pPr>
              <w:jc w:val="center"/>
            </w:pPr>
          </w:p>
        </w:tc>
      </w:tr>
      <w:tr w:rsidR="000C63CF" w:rsidRPr="000C63CF" w:rsidTr="00583F4D">
        <w:trPr>
          <w:trHeight w:val="567"/>
        </w:trPr>
        <w:tc>
          <w:tcPr>
            <w:tcW w:w="1843" w:type="dxa"/>
            <w:vAlign w:val="center"/>
          </w:tcPr>
          <w:p w:rsidR="00AC4405" w:rsidRPr="000C63CF" w:rsidRDefault="00AC4405" w:rsidP="00583F4D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AC4405" w:rsidRPr="000C63CF" w:rsidRDefault="00AC4405" w:rsidP="00583F4D">
            <w:pPr>
              <w:jc w:val="center"/>
            </w:pPr>
          </w:p>
        </w:tc>
        <w:tc>
          <w:tcPr>
            <w:tcW w:w="1842" w:type="dxa"/>
            <w:vAlign w:val="center"/>
          </w:tcPr>
          <w:p w:rsidR="00AC4405" w:rsidRPr="000C63CF" w:rsidRDefault="00AC4405" w:rsidP="00583F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C4405" w:rsidRPr="000C63CF" w:rsidRDefault="00AC4405" w:rsidP="00583F4D">
            <w:pPr>
              <w:jc w:val="center"/>
            </w:pPr>
          </w:p>
        </w:tc>
      </w:tr>
      <w:tr w:rsidR="000C63CF" w:rsidRPr="000C63CF" w:rsidTr="00583F4D">
        <w:trPr>
          <w:trHeight w:val="567"/>
        </w:trPr>
        <w:tc>
          <w:tcPr>
            <w:tcW w:w="1843" w:type="dxa"/>
            <w:vAlign w:val="center"/>
          </w:tcPr>
          <w:p w:rsidR="00AC4405" w:rsidRPr="000C63CF" w:rsidRDefault="00AC4405" w:rsidP="00583F4D">
            <w:pPr>
              <w:jc w:val="center"/>
            </w:pPr>
            <w:r w:rsidRPr="000C63CF">
              <w:rPr>
                <w:rFonts w:hint="eastAsia"/>
              </w:rPr>
              <w:t>土地　・　家屋</w:t>
            </w:r>
          </w:p>
        </w:tc>
        <w:tc>
          <w:tcPr>
            <w:tcW w:w="4248" w:type="dxa"/>
            <w:vAlign w:val="center"/>
          </w:tcPr>
          <w:p w:rsidR="00AC4405" w:rsidRPr="000C63CF" w:rsidRDefault="00AC4405" w:rsidP="00583F4D">
            <w:pPr>
              <w:jc w:val="center"/>
            </w:pPr>
          </w:p>
        </w:tc>
        <w:tc>
          <w:tcPr>
            <w:tcW w:w="1842" w:type="dxa"/>
            <w:vAlign w:val="center"/>
          </w:tcPr>
          <w:p w:rsidR="00AC4405" w:rsidRPr="000C63CF" w:rsidRDefault="00AC4405" w:rsidP="00583F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C4405" w:rsidRPr="000C63CF" w:rsidRDefault="00AC4405" w:rsidP="00583F4D">
            <w:pPr>
              <w:jc w:val="center"/>
            </w:pPr>
          </w:p>
        </w:tc>
      </w:tr>
    </w:tbl>
    <w:p w:rsidR="00471049" w:rsidRPr="000C63CF" w:rsidRDefault="00AC4405" w:rsidP="00471049">
      <w:r w:rsidRPr="000C63CF">
        <w:rPr>
          <w:rFonts w:hint="eastAsia"/>
        </w:rPr>
        <w:t>※記入欄が足りない場合は、別紙「固定資産共有代表者（変更）申告書」により提出してください。</w:t>
      </w:r>
    </w:p>
    <w:sectPr w:rsidR="00471049" w:rsidRPr="000C63CF" w:rsidSect="00527F21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6A" w:rsidRDefault="00DC496A" w:rsidP="00583CE3">
      <w:r>
        <w:separator/>
      </w:r>
    </w:p>
  </w:endnote>
  <w:endnote w:type="continuationSeparator" w:id="0">
    <w:p w:rsidR="00DC496A" w:rsidRDefault="00DC496A" w:rsidP="005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6A" w:rsidRDefault="00DC496A" w:rsidP="00583CE3">
      <w:r>
        <w:separator/>
      </w:r>
    </w:p>
  </w:footnote>
  <w:footnote w:type="continuationSeparator" w:id="0">
    <w:p w:rsidR="00DC496A" w:rsidRDefault="00DC496A" w:rsidP="005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565"/>
    <w:multiLevelType w:val="hybridMultilevel"/>
    <w:tmpl w:val="27DC6FBE"/>
    <w:lvl w:ilvl="0" w:tplc="420E9BD8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C4F8C"/>
    <w:multiLevelType w:val="hybridMultilevel"/>
    <w:tmpl w:val="E334C024"/>
    <w:lvl w:ilvl="0" w:tplc="460E05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5C3D76"/>
    <w:multiLevelType w:val="hybridMultilevel"/>
    <w:tmpl w:val="1EA40412"/>
    <w:lvl w:ilvl="0" w:tplc="D102EF12">
      <w:start w:val="2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03245C1"/>
    <w:multiLevelType w:val="hybridMultilevel"/>
    <w:tmpl w:val="4CF6DBAC"/>
    <w:lvl w:ilvl="0" w:tplc="31DE59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60C89"/>
    <w:multiLevelType w:val="hybridMultilevel"/>
    <w:tmpl w:val="2B2475B6"/>
    <w:lvl w:ilvl="0" w:tplc="6D364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B7B83"/>
    <w:multiLevelType w:val="hybridMultilevel"/>
    <w:tmpl w:val="4D0C3CA6"/>
    <w:lvl w:ilvl="0" w:tplc="1740733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F829A6"/>
    <w:multiLevelType w:val="hybridMultilevel"/>
    <w:tmpl w:val="5A96AC9A"/>
    <w:lvl w:ilvl="0" w:tplc="0B9CA57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33E71"/>
    <w:multiLevelType w:val="hybridMultilevel"/>
    <w:tmpl w:val="15024BB4"/>
    <w:lvl w:ilvl="0" w:tplc="EFB8F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6E3D70"/>
    <w:multiLevelType w:val="hybridMultilevel"/>
    <w:tmpl w:val="3CC01C24"/>
    <w:lvl w:ilvl="0" w:tplc="8514E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BE7118"/>
    <w:multiLevelType w:val="hybridMultilevel"/>
    <w:tmpl w:val="E654D71C"/>
    <w:lvl w:ilvl="0" w:tplc="46DCDE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74A78"/>
    <w:multiLevelType w:val="hybridMultilevel"/>
    <w:tmpl w:val="E6866372"/>
    <w:lvl w:ilvl="0" w:tplc="DE085FF0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9D"/>
    <w:rsid w:val="00054E39"/>
    <w:rsid w:val="00057573"/>
    <w:rsid w:val="00062885"/>
    <w:rsid w:val="00092C1B"/>
    <w:rsid w:val="000966AD"/>
    <w:rsid w:val="000C63CF"/>
    <w:rsid w:val="000F7154"/>
    <w:rsid w:val="0012208D"/>
    <w:rsid w:val="00125E1A"/>
    <w:rsid w:val="00132374"/>
    <w:rsid w:val="001740A5"/>
    <w:rsid w:val="001A1843"/>
    <w:rsid w:val="001A31A2"/>
    <w:rsid w:val="001B5556"/>
    <w:rsid w:val="0022224A"/>
    <w:rsid w:val="0022653A"/>
    <w:rsid w:val="002B290B"/>
    <w:rsid w:val="002F0472"/>
    <w:rsid w:val="00306B81"/>
    <w:rsid w:val="00317D23"/>
    <w:rsid w:val="00370648"/>
    <w:rsid w:val="0037629D"/>
    <w:rsid w:val="003C596C"/>
    <w:rsid w:val="003E2BAB"/>
    <w:rsid w:val="00430BE4"/>
    <w:rsid w:val="004501DF"/>
    <w:rsid w:val="00471049"/>
    <w:rsid w:val="004F610B"/>
    <w:rsid w:val="00523910"/>
    <w:rsid w:val="00527F21"/>
    <w:rsid w:val="00543454"/>
    <w:rsid w:val="0057689E"/>
    <w:rsid w:val="00583CE3"/>
    <w:rsid w:val="00597B25"/>
    <w:rsid w:val="005A057C"/>
    <w:rsid w:val="00600394"/>
    <w:rsid w:val="00602E0B"/>
    <w:rsid w:val="00604CC9"/>
    <w:rsid w:val="00653BEB"/>
    <w:rsid w:val="006806A7"/>
    <w:rsid w:val="006C1D4E"/>
    <w:rsid w:val="006D0D0E"/>
    <w:rsid w:val="006E331E"/>
    <w:rsid w:val="006E4278"/>
    <w:rsid w:val="006E5CDA"/>
    <w:rsid w:val="007014DD"/>
    <w:rsid w:val="00747626"/>
    <w:rsid w:val="007560E4"/>
    <w:rsid w:val="00763F5B"/>
    <w:rsid w:val="007B3E63"/>
    <w:rsid w:val="007E54DD"/>
    <w:rsid w:val="007F2130"/>
    <w:rsid w:val="007F67C4"/>
    <w:rsid w:val="0081074E"/>
    <w:rsid w:val="008309DA"/>
    <w:rsid w:val="00861442"/>
    <w:rsid w:val="008A1E6A"/>
    <w:rsid w:val="008A53F9"/>
    <w:rsid w:val="008E6526"/>
    <w:rsid w:val="009113C0"/>
    <w:rsid w:val="0096547C"/>
    <w:rsid w:val="009710A1"/>
    <w:rsid w:val="009C6CB9"/>
    <w:rsid w:val="009F4928"/>
    <w:rsid w:val="009F7F17"/>
    <w:rsid w:val="00A24A4E"/>
    <w:rsid w:val="00A57975"/>
    <w:rsid w:val="00A74E35"/>
    <w:rsid w:val="00A8055B"/>
    <w:rsid w:val="00A87C46"/>
    <w:rsid w:val="00A90DD2"/>
    <w:rsid w:val="00AC4405"/>
    <w:rsid w:val="00AC696B"/>
    <w:rsid w:val="00AD30BE"/>
    <w:rsid w:val="00AD5C67"/>
    <w:rsid w:val="00B12865"/>
    <w:rsid w:val="00B4635D"/>
    <w:rsid w:val="00B60295"/>
    <w:rsid w:val="00B822B0"/>
    <w:rsid w:val="00BB57D0"/>
    <w:rsid w:val="00C11265"/>
    <w:rsid w:val="00C501A6"/>
    <w:rsid w:val="00CD5B70"/>
    <w:rsid w:val="00CE1D5E"/>
    <w:rsid w:val="00CF0F96"/>
    <w:rsid w:val="00D27A59"/>
    <w:rsid w:val="00D35BD9"/>
    <w:rsid w:val="00D664D3"/>
    <w:rsid w:val="00D74FFD"/>
    <w:rsid w:val="00DC496A"/>
    <w:rsid w:val="00E025BD"/>
    <w:rsid w:val="00E10617"/>
    <w:rsid w:val="00E11D3E"/>
    <w:rsid w:val="00E22644"/>
    <w:rsid w:val="00E34059"/>
    <w:rsid w:val="00E659AB"/>
    <w:rsid w:val="00E82C87"/>
    <w:rsid w:val="00EA0449"/>
    <w:rsid w:val="00EC4E9B"/>
    <w:rsid w:val="00ED0C65"/>
    <w:rsid w:val="00F060DE"/>
    <w:rsid w:val="00F14D1A"/>
    <w:rsid w:val="00F25458"/>
    <w:rsid w:val="00F95747"/>
    <w:rsid w:val="00FE14EE"/>
    <w:rsid w:val="00FE3259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5DC30"/>
  <w14:defaultImageDpi w14:val="0"/>
  <w15:chartTrackingRefBased/>
  <w15:docId w15:val="{B3ECD860-58C7-4878-8C2A-CCF1CB2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rsid w:val="007E54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7E54D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11265"/>
    <w:pPr>
      <w:ind w:leftChars="400" w:left="840"/>
    </w:pPr>
  </w:style>
  <w:style w:type="table" w:styleId="aa">
    <w:name w:val="Table Grid"/>
    <w:basedOn w:val="a1"/>
    <w:uiPriority w:val="59"/>
    <w:rsid w:val="006E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827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(株)ぎょうせい</dc:creator>
  <cp:keywords/>
  <cp:lastModifiedBy>畠山 香</cp:lastModifiedBy>
  <cp:revision>13</cp:revision>
  <cp:lastPrinted>2022-03-24T01:28:00Z</cp:lastPrinted>
  <dcterms:created xsi:type="dcterms:W3CDTF">2021-06-29T05:18:00Z</dcterms:created>
  <dcterms:modified xsi:type="dcterms:W3CDTF">2022-06-28T01:28:00Z</dcterms:modified>
</cp:coreProperties>
</file>