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E9C" w:rsidRPr="00554704" w:rsidRDefault="0053064B" w:rsidP="00F12E10">
      <w:pPr>
        <w:ind w:firstLineChars="100" w:firstLine="210"/>
        <w:rPr>
          <w:rFonts w:hAnsi="ＭＳ 明朝"/>
        </w:rPr>
      </w:pPr>
      <w:bookmarkStart w:id="0" w:name="_GoBack"/>
      <w:bookmarkEnd w:id="0"/>
      <w:r w:rsidRPr="00554704">
        <w:rPr>
          <w:rFonts w:hAnsi="ＭＳ 明朝" w:hint="eastAsia"/>
          <w:szCs w:val="22"/>
        </w:rPr>
        <w:t>様式第35号（L）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07E2C" w:rsidRPr="00554704" w:rsidTr="00F12E10">
        <w:trPr>
          <w:trHeight w:val="13314"/>
        </w:trPr>
        <w:tc>
          <w:tcPr>
            <w:tcW w:w="9356" w:type="dxa"/>
          </w:tcPr>
          <w:p w:rsidR="00107E2C" w:rsidRPr="00554704" w:rsidRDefault="00107E2C" w:rsidP="0062401A">
            <w:pPr>
              <w:wordWrap/>
              <w:overflowPunct/>
              <w:autoSpaceDE/>
              <w:autoSpaceDN/>
              <w:jc w:val="center"/>
              <w:textAlignment w:val="auto"/>
              <w:rPr>
                <w:rFonts w:hAnsi="ＭＳ 明朝"/>
                <w:sz w:val="22"/>
                <w:szCs w:val="22"/>
              </w:rPr>
            </w:pPr>
          </w:p>
          <w:p w:rsidR="00107E2C" w:rsidRPr="00554704" w:rsidRDefault="00923F00" w:rsidP="0062401A">
            <w:pPr>
              <w:wordWrap/>
              <w:overflowPunct/>
              <w:autoSpaceDE/>
              <w:autoSpaceDN/>
              <w:jc w:val="center"/>
              <w:textAlignment w:val="auto"/>
              <w:rPr>
                <w:rFonts w:hAnsi="ＭＳ 明朝"/>
                <w:sz w:val="32"/>
                <w:szCs w:val="32"/>
              </w:rPr>
            </w:pPr>
            <w:r w:rsidRPr="00554704">
              <w:rPr>
                <w:rFonts w:hAnsi="ＭＳ 明朝" w:hint="eastAsia"/>
                <w:sz w:val="32"/>
                <w:szCs w:val="32"/>
              </w:rPr>
              <w:t xml:space="preserve">住　宅　用　家　屋　証　明　</w:t>
            </w:r>
            <w:r w:rsidR="00107E2C" w:rsidRPr="00554704">
              <w:rPr>
                <w:rFonts w:hAnsi="ＭＳ 明朝" w:hint="eastAsia"/>
                <w:sz w:val="32"/>
                <w:szCs w:val="32"/>
              </w:rPr>
              <w:t>書</w:t>
            </w:r>
          </w:p>
          <w:p w:rsidR="007215F4" w:rsidRPr="00616EC9" w:rsidRDefault="007215F4" w:rsidP="007215F4">
            <w:pPr>
              <w:wordWrap/>
              <w:overflowPunct/>
              <w:autoSpaceDE/>
              <w:autoSpaceDN/>
              <w:ind w:left="186"/>
              <w:textAlignment w:val="auto"/>
              <w:rPr>
                <w:rFonts w:hAnsi="ＭＳ 明朝"/>
                <w:szCs w:val="22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B3EAA71" wp14:editId="1E1D8DAA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127635</wp:posOffset>
                      </wp:positionV>
                      <wp:extent cx="137160" cy="3019425"/>
                      <wp:effectExtent l="0" t="0" r="15240" b="28575"/>
                      <wp:wrapNone/>
                      <wp:docPr id="1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" cy="3019425"/>
                              </a:xfrm>
                              <a:prstGeom prst="rightBrace">
                                <a:avLst>
                                  <a:gd name="adj1" fmla="val 21240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CF36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4" o:spid="_x0000_s1026" type="#_x0000_t88" style="position:absolute;left:0;text-align:left;margin-left:438.95pt;margin-top:10.05pt;width:10.8pt;height:23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" adj="2084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ED079B6" wp14:editId="4EDA3BD8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137160</wp:posOffset>
                      </wp:positionV>
                      <wp:extent cx="147955" cy="2952750"/>
                      <wp:effectExtent l="0" t="0" r="23495" b="19050"/>
                      <wp:wrapNone/>
                      <wp:docPr id="1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955" cy="2952750"/>
                              </a:xfrm>
                              <a:prstGeom prst="leftBrace">
                                <a:avLst>
                                  <a:gd name="adj1" fmla="val 16280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C908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9" o:spid="_x0000_s1026" type="#_x0000_t87" style="position:absolute;left:0;text-align:left;margin-left:117.95pt;margin-top:10.8pt;width:11.65pt;height:23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rphQIAAC4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" adj="1762">
                      <v:textbox inset="5.85pt,.7pt,5.85pt,.7pt"/>
                    </v:shape>
                  </w:pict>
                </mc:Fallback>
              </mc:AlternateContent>
            </w:r>
          </w:p>
          <w:p w:rsidR="007215F4" w:rsidRPr="00616EC9" w:rsidRDefault="007215F4" w:rsidP="007215F4">
            <w:pPr>
              <w:numPr>
                <w:ilvl w:val="0"/>
                <w:numId w:val="7"/>
              </w:numPr>
              <w:wordWrap/>
              <w:overflowPunct/>
              <w:autoSpaceDE/>
              <w:autoSpaceDN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>第41条</w:t>
            </w:r>
          </w:p>
          <w:p w:rsidR="007215F4" w:rsidRPr="00616EC9" w:rsidRDefault="007215F4" w:rsidP="007215F4">
            <w:pPr>
              <w:wordWrap/>
              <w:overflowPunct/>
              <w:autoSpaceDE/>
              <w:autoSpaceDN/>
              <w:textAlignment w:val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536A9B5" wp14:editId="3D194F3C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116205</wp:posOffset>
                      </wp:positionV>
                      <wp:extent cx="128905" cy="1790700"/>
                      <wp:effectExtent l="0" t="0" r="23495" b="19050"/>
                      <wp:wrapNone/>
                      <wp:docPr id="1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905" cy="1790700"/>
                              </a:xfrm>
                              <a:prstGeom prst="rightBrace">
                                <a:avLst>
                                  <a:gd name="adj1" fmla="val 1927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50088" id="AutoShape 51" o:spid="_x0000_s1026" type="#_x0000_t88" style="position:absolute;left:0;text-align:left;margin-left:426.2pt;margin-top:9.15pt;width:10.15pt;height:14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" adj="299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F017968" wp14:editId="469B3EA2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97155</wp:posOffset>
                      </wp:positionV>
                      <wp:extent cx="123825" cy="1762125"/>
                      <wp:effectExtent l="0" t="0" r="28575" b="28575"/>
                      <wp:wrapNone/>
                      <wp:docPr id="1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762125"/>
                              </a:xfrm>
                              <a:prstGeom prst="leftBrace">
                                <a:avLst>
                                  <a:gd name="adj1" fmla="val 18840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D4970" id="AutoShape 50" o:spid="_x0000_s1026" type="#_x0000_t87" style="position:absolute;left:0;text-align:left;margin-left:162.2pt;margin-top:7.65pt;width:9.75pt;height:13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/UhgIAAC4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" adj="2860">
                      <v:textbox inset="5.85pt,.7pt,5.85pt,.7pt"/>
                    </v:shape>
                  </w:pict>
                </mc:Fallback>
              </mc:AlternateContent>
            </w:r>
          </w:p>
          <w:p w:rsidR="007215F4" w:rsidRPr="00616EC9" w:rsidRDefault="007215F4" w:rsidP="007215F4">
            <w:pPr>
              <w:wordWrap/>
              <w:overflowPunct/>
              <w:autoSpaceDE/>
              <w:autoSpaceDN/>
              <w:ind w:firstLineChars="1600" w:firstLine="3520"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>特定認定長期優良住宅又は認定低炭素住宅以外</w:t>
            </w:r>
          </w:p>
          <w:p w:rsidR="007215F4" w:rsidRPr="00616EC9" w:rsidRDefault="007215F4" w:rsidP="007215F4">
            <w:pPr>
              <w:numPr>
                <w:ilvl w:val="0"/>
                <w:numId w:val="5"/>
              </w:numPr>
              <w:tabs>
                <w:tab w:val="left" w:pos="4907"/>
              </w:tabs>
              <w:wordWrap/>
              <w:overflowPunct/>
              <w:autoSpaceDE/>
              <w:autoSpaceDN/>
              <w:ind w:leftChars="488" w:left="1025" w:firstLine="3173"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>新築</w:t>
            </w:r>
            <w:r w:rsidR="007243A0">
              <w:rPr>
                <w:rFonts w:hAnsi="ＭＳ 明朝" w:hint="eastAsia"/>
                <w:sz w:val="22"/>
                <w:szCs w:val="22"/>
              </w:rPr>
              <w:t>・増築</w:t>
            </w:r>
            <w:r w:rsidRPr="00616EC9">
              <w:rPr>
                <w:rFonts w:hAnsi="ＭＳ 明朝" w:hint="eastAsia"/>
                <w:sz w:val="22"/>
                <w:szCs w:val="22"/>
              </w:rPr>
              <w:t>されたもの</w:t>
            </w:r>
          </w:p>
          <w:p w:rsidR="007215F4" w:rsidRPr="001F1522" w:rsidRDefault="007215F4" w:rsidP="007215F4">
            <w:pPr>
              <w:numPr>
                <w:ilvl w:val="0"/>
                <w:numId w:val="5"/>
              </w:numPr>
              <w:tabs>
                <w:tab w:val="left" w:pos="4907"/>
              </w:tabs>
              <w:wordWrap/>
              <w:overflowPunct/>
              <w:autoSpaceDE/>
              <w:autoSpaceDN/>
              <w:ind w:leftChars="488" w:left="1025" w:firstLine="3173"/>
              <w:textAlignment w:val="auto"/>
              <w:rPr>
                <w:rFonts w:hAnsi="ＭＳ 明朝"/>
                <w:sz w:val="22"/>
                <w:szCs w:val="22"/>
              </w:rPr>
            </w:pPr>
            <w:r w:rsidRPr="001F1522">
              <w:rPr>
                <w:rFonts w:hAnsi="ＭＳ 明朝" w:hint="eastAsia"/>
                <w:sz w:val="22"/>
                <w:szCs w:val="22"/>
              </w:rPr>
              <w:t>建築後使用されたことのないもの</w:t>
            </w:r>
          </w:p>
          <w:p w:rsidR="007215F4" w:rsidRPr="00616EC9" w:rsidRDefault="007215F4" w:rsidP="007215F4">
            <w:pPr>
              <w:wordWrap/>
              <w:overflowPunct/>
              <w:autoSpaceDE/>
              <w:autoSpaceDN/>
              <w:ind w:leftChars="89" w:left="187" w:firstLineChars="1100" w:firstLine="2420"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 xml:space="preserve">　　　　特定認定長期優良住宅</w:t>
            </w:r>
          </w:p>
          <w:p w:rsidR="007215F4" w:rsidRPr="00616EC9" w:rsidRDefault="007215F4" w:rsidP="007215F4">
            <w:pPr>
              <w:tabs>
                <w:tab w:val="left" w:pos="4907"/>
              </w:tabs>
              <w:wordWrap/>
              <w:overflowPunct/>
              <w:autoSpaceDE/>
              <w:autoSpaceDN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>租税特別措置法施行令　　　　　　　　  （c） 新築されたもの</w:t>
            </w:r>
          </w:p>
          <w:p w:rsidR="007215F4" w:rsidRPr="00616EC9" w:rsidRDefault="007215F4" w:rsidP="007215F4">
            <w:pPr>
              <w:wordWrap/>
              <w:overflowPunct/>
              <w:autoSpaceDE/>
              <w:autoSpaceDN/>
              <w:ind w:firstLineChars="1900" w:firstLine="4180"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>（d） 建築後使用されたことのないもの</w:t>
            </w:r>
          </w:p>
          <w:p w:rsidR="007215F4" w:rsidRPr="00616EC9" w:rsidRDefault="007215F4" w:rsidP="007215F4">
            <w:pPr>
              <w:wordWrap/>
              <w:overflowPunct/>
              <w:autoSpaceDE/>
              <w:autoSpaceDN/>
              <w:ind w:firstLineChars="1600" w:firstLine="3520"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>認定低炭素住宅</w:t>
            </w:r>
          </w:p>
          <w:p w:rsidR="007215F4" w:rsidRPr="00616EC9" w:rsidRDefault="007215F4" w:rsidP="007215F4">
            <w:pPr>
              <w:tabs>
                <w:tab w:val="left" w:pos="4907"/>
              </w:tabs>
              <w:wordWrap/>
              <w:overflowPunct/>
              <w:autoSpaceDE/>
              <w:autoSpaceDN/>
              <w:ind w:firstLineChars="1910" w:firstLine="4202"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>（e） 新築されたもの</w:t>
            </w:r>
          </w:p>
          <w:p w:rsidR="007215F4" w:rsidRPr="00616EC9" w:rsidRDefault="007215F4" w:rsidP="007215F4">
            <w:pPr>
              <w:wordWrap/>
              <w:overflowPunct/>
              <w:autoSpaceDE/>
              <w:autoSpaceDN/>
              <w:ind w:leftChars="1732" w:left="3637" w:firstLineChars="250" w:firstLine="550"/>
              <w:textAlignment w:val="auto"/>
              <w:rPr>
                <w:rFonts w:hAnsi="ＭＳ 明朝"/>
                <w:sz w:val="22"/>
                <w:szCs w:val="22"/>
              </w:rPr>
            </w:pPr>
            <w:r w:rsidRPr="00616EC9">
              <w:rPr>
                <w:rFonts w:hAnsi="ＭＳ 明朝" w:hint="eastAsia"/>
                <w:sz w:val="22"/>
                <w:szCs w:val="22"/>
              </w:rPr>
              <w:t>（f） 建築後使用されたことのないもの</w:t>
            </w:r>
          </w:p>
          <w:p w:rsidR="007215F4" w:rsidRPr="00616EC9" w:rsidRDefault="007215F4" w:rsidP="007215F4">
            <w:pPr>
              <w:wordWrap/>
              <w:overflowPunct/>
              <w:autoSpaceDE/>
              <w:autoSpaceDN/>
              <w:textAlignment w:val="auto"/>
              <w:rPr>
                <w:rFonts w:hAnsi="ＭＳ 明朝"/>
                <w:sz w:val="22"/>
                <w:szCs w:val="22"/>
                <w:u w:val="single"/>
              </w:rPr>
            </w:pPr>
          </w:p>
          <w:p w:rsidR="007215F4" w:rsidRPr="001F1522" w:rsidRDefault="007215F4" w:rsidP="007215F4">
            <w:pPr>
              <w:pStyle w:val="aa"/>
              <w:numPr>
                <w:ilvl w:val="0"/>
                <w:numId w:val="7"/>
              </w:numPr>
              <w:wordWrap/>
              <w:overflowPunct/>
              <w:autoSpaceDE/>
              <w:autoSpaceDN/>
              <w:ind w:leftChars="0"/>
              <w:textAlignment w:val="auto"/>
              <w:rPr>
                <w:rFonts w:hAnsi="ＭＳ 明朝"/>
                <w:szCs w:val="22"/>
              </w:rPr>
            </w:pPr>
            <w:r w:rsidRPr="001F1522">
              <w:rPr>
                <w:rFonts w:hAnsi="ＭＳ 明朝" w:hint="eastAsia"/>
                <w:sz w:val="22"/>
                <w:szCs w:val="22"/>
              </w:rPr>
              <w:t>第42条第1項（建築後使用された</w:t>
            </w:r>
            <w:r w:rsidRPr="001F1522">
              <w:rPr>
                <w:rFonts w:hAnsi="ＭＳ 明朝" w:hint="eastAsia"/>
                <w:szCs w:val="22"/>
              </w:rPr>
              <w:t>ことのあるもの）</w:t>
            </w:r>
          </w:p>
          <w:p w:rsidR="007215F4" w:rsidRDefault="007215F4" w:rsidP="007215F4">
            <w:pPr>
              <w:wordWrap/>
              <w:overflowPunct/>
              <w:autoSpaceDE/>
              <w:autoSpaceDN/>
              <w:ind w:firstLineChars="1600" w:firstLine="3360"/>
              <w:textAlignment w:val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（a） </w:t>
            </w:r>
            <w:r w:rsidRPr="001F1522">
              <w:rPr>
                <w:rFonts w:hAnsi="ＭＳ 明朝" w:hint="eastAsia"/>
                <w:szCs w:val="22"/>
              </w:rPr>
              <w:t>42条の２の２に規定する特定の増改築</w:t>
            </w:r>
            <w:r>
              <w:rPr>
                <w:rFonts w:hAnsi="ＭＳ 明朝" w:hint="eastAsia"/>
                <w:szCs w:val="22"/>
              </w:rPr>
              <w:t>等</w:t>
            </w:r>
            <w:r w:rsidRPr="001F1522">
              <w:rPr>
                <w:rFonts w:hAnsi="ＭＳ 明朝" w:hint="eastAsia"/>
                <w:szCs w:val="22"/>
              </w:rPr>
              <w:t>が</w:t>
            </w:r>
            <w:r>
              <w:rPr>
                <w:rFonts w:hAnsi="ＭＳ 明朝" w:hint="eastAsia"/>
                <w:szCs w:val="22"/>
              </w:rPr>
              <w:t>された</w:t>
            </w:r>
          </w:p>
          <w:p w:rsidR="007215F4" w:rsidRDefault="007215F4" w:rsidP="007215F4">
            <w:pPr>
              <w:wordWrap/>
              <w:overflowPunct/>
              <w:autoSpaceDE/>
              <w:autoSpaceDN/>
              <w:ind w:firstLineChars="1800" w:firstLine="3780"/>
              <w:textAlignment w:val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家屋で宅地建物取引業者から取得したもの</w:t>
            </w:r>
          </w:p>
          <w:p w:rsidR="007215F4" w:rsidRDefault="007215F4" w:rsidP="007215F4">
            <w:pPr>
              <w:wordWrap/>
              <w:overflowPunct/>
              <w:autoSpaceDE/>
              <w:autoSpaceDN/>
              <w:ind w:left="186"/>
              <w:textAlignment w:val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（b）（a）以外</w:t>
            </w:r>
            <w:r>
              <w:rPr>
                <w:rFonts w:hAnsi="ＭＳ 明朝"/>
                <w:szCs w:val="22"/>
              </w:rPr>
              <w:br/>
            </w:r>
          </w:p>
          <w:p w:rsidR="007215F4" w:rsidRDefault="007215F4" w:rsidP="007215F4">
            <w:pPr>
              <w:wordWrap/>
              <w:overflowPunct/>
              <w:autoSpaceDE/>
              <w:autoSpaceDN/>
              <w:textAlignment w:val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租税特別措置法　　　　　</w:t>
            </w:r>
            <w:r>
              <w:rPr>
                <w:rFonts w:hAnsi="ＭＳ 明朝" w:hint="eastAsia"/>
                <w:sz w:val="22"/>
                <w:szCs w:val="22"/>
              </w:rPr>
              <w:t>（ハ</w:t>
            </w:r>
            <w:r w:rsidRPr="00616EC9">
              <w:rPr>
                <w:rFonts w:hAnsi="ＭＳ 明朝" w:hint="eastAsia"/>
                <w:sz w:val="22"/>
                <w:szCs w:val="22"/>
              </w:rPr>
              <w:t>）</w:t>
            </w:r>
            <w:r>
              <w:rPr>
                <w:rFonts w:hAnsi="ＭＳ 明朝" w:hint="eastAsia"/>
                <w:szCs w:val="22"/>
              </w:rPr>
              <w:t>第75条(抵当権設定登記)</w:t>
            </w:r>
          </w:p>
          <w:p w:rsidR="007215F4" w:rsidRPr="007215F4" w:rsidRDefault="007215F4" w:rsidP="007215F4">
            <w:pPr>
              <w:wordWrap/>
              <w:overflowPunct/>
              <w:autoSpaceDE/>
              <w:autoSpaceDN/>
              <w:textAlignment w:val="auto"/>
              <w:rPr>
                <w:rFonts w:hAnsi="ＭＳ 明朝"/>
                <w:szCs w:val="22"/>
              </w:rPr>
            </w:pPr>
          </w:p>
          <w:p w:rsidR="00107E2C" w:rsidRPr="00554704" w:rsidRDefault="00F532B8" w:rsidP="0062401A">
            <w:pPr>
              <w:wordWrap/>
              <w:overflowPunct/>
              <w:autoSpaceDE/>
              <w:autoSpaceDN/>
              <w:ind w:left="186"/>
              <w:textAlignment w:val="auto"/>
              <w:rPr>
                <w:rFonts w:hAnsi="ＭＳ 明朝"/>
                <w:szCs w:val="22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7D7336F" wp14:editId="15DD11B4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125730</wp:posOffset>
                      </wp:positionV>
                      <wp:extent cx="2924175" cy="657225"/>
                      <wp:effectExtent l="0" t="0" r="28575" b="2857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24175" cy="6572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EDC9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147.3pt;margin-top:9.9pt;width:230.25pt;height:5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" strokecolor="windowText">
                      <v:path arrowok="t"/>
                    </v:shape>
                  </w:pict>
                </mc:Fallback>
              </mc:AlternateContent>
            </w:r>
          </w:p>
          <w:p w:rsidR="00107E2C" w:rsidRPr="00554704" w:rsidRDefault="00F532B8" w:rsidP="004270F3">
            <w:pPr>
              <w:wordWrap/>
              <w:overflowPunct/>
              <w:autoSpaceDE/>
              <w:autoSpaceDN/>
              <w:ind w:left="186"/>
              <w:textAlignment w:val="auto"/>
              <w:rPr>
                <w:rFonts w:hAnsi="ＭＳ 明朝"/>
                <w:szCs w:val="22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FCDAEA" wp14:editId="6B672982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9525</wp:posOffset>
                      </wp:positionV>
                      <wp:extent cx="90805" cy="478790"/>
                      <wp:effectExtent l="8255" t="9525" r="5715" b="6985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78790"/>
                              </a:xfrm>
                              <a:prstGeom prst="rightBrace">
                                <a:avLst>
                                  <a:gd name="adj1" fmla="val 439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C510E" id="AutoShape 38" o:spid="_x0000_s1026" type="#_x0000_t88" style="position:absolute;left:0;text-align:left;margin-left:360.65pt;margin-top:.75pt;width:7.15pt;height: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B04CA5" wp14:editId="59794FD9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9525</wp:posOffset>
                      </wp:positionV>
                      <wp:extent cx="90805" cy="478790"/>
                      <wp:effectExtent l="13335" t="9525" r="10160" b="6985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78790"/>
                              </a:xfrm>
                              <a:prstGeom prst="leftBrace">
                                <a:avLst>
                                  <a:gd name="adj1" fmla="val 439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8DC24" id="AutoShape 37" o:spid="_x0000_s1026" type="#_x0000_t87" style="position:absolute;left:0;text-align:left;margin-left:301.8pt;margin-top:.75pt;width:7.15pt;height:3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9F5E65">
              <w:rPr>
                <w:rFonts w:hAnsi="ＭＳ 明朝" w:hint="eastAsia"/>
                <w:szCs w:val="22"/>
              </w:rPr>
              <w:t xml:space="preserve">の規定に基づき、下記の家屋　　　</w:t>
            </w:r>
            <w:r w:rsidR="00CE2575">
              <w:rPr>
                <w:rFonts w:hAnsi="ＭＳ 明朝" w:hint="eastAsia"/>
                <w:szCs w:val="22"/>
              </w:rPr>
              <w:t xml:space="preserve">　　</w:t>
            </w:r>
            <w:r w:rsidR="0029324D">
              <w:rPr>
                <w:rFonts w:hAnsi="ＭＳ 明朝" w:hint="eastAsia"/>
                <w:szCs w:val="22"/>
              </w:rPr>
              <w:t xml:space="preserve">　年</w:t>
            </w:r>
            <w:r w:rsidR="003315FD">
              <w:rPr>
                <w:rFonts w:hAnsi="ＭＳ 明朝" w:hint="eastAsia"/>
                <w:szCs w:val="22"/>
              </w:rPr>
              <w:t xml:space="preserve">　</w:t>
            </w:r>
            <w:r w:rsidR="0029324D">
              <w:rPr>
                <w:rFonts w:hAnsi="ＭＳ 明朝" w:hint="eastAsia"/>
                <w:szCs w:val="22"/>
              </w:rPr>
              <w:t xml:space="preserve">　月　</w:t>
            </w:r>
            <w:r w:rsidR="004270F3" w:rsidRPr="00554704">
              <w:rPr>
                <w:rFonts w:hAnsi="ＭＳ 明朝" w:hint="eastAsia"/>
                <w:szCs w:val="22"/>
              </w:rPr>
              <w:t xml:space="preserve">　</w:t>
            </w:r>
            <w:r w:rsidR="00107E2C" w:rsidRPr="00554704">
              <w:rPr>
                <w:rFonts w:hAnsi="ＭＳ 明朝" w:hint="eastAsia"/>
                <w:szCs w:val="22"/>
              </w:rPr>
              <w:t>日</w:t>
            </w:r>
            <w:r w:rsidR="00C072A0">
              <w:rPr>
                <w:rFonts w:hAnsi="ＭＳ 明朝" w:hint="eastAsia"/>
                <w:szCs w:val="22"/>
              </w:rPr>
              <w:t xml:space="preserve">　　</w:t>
            </w:r>
            <w:r w:rsidR="00561688">
              <w:rPr>
                <w:rFonts w:hAnsi="ＭＳ 明朝" w:hint="eastAsia"/>
                <w:szCs w:val="22"/>
              </w:rPr>
              <w:t>（ニ</w:t>
            </w:r>
            <w:r w:rsidR="004270F3" w:rsidRPr="00554704">
              <w:rPr>
                <w:rFonts w:hAnsi="ＭＳ 明朝" w:hint="eastAsia"/>
                <w:szCs w:val="22"/>
              </w:rPr>
              <w:t xml:space="preserve">）新築　　　</w:t>
            </w:r>
            <w:r w:rsidR="00107E2C" w:rsidRPr="00554704">
              <w:rPr>
                <w:rFonts w:hAnsi="ＭＳ 明朝" w:hint="eastAsia"/>
                <w:szCs w:val="22"/>
              </w:rPr>
              <w:t xml:space="preserve">がこの規定に　</w:t>
            </w:r>
          </w:p>
          <w:p w:rsidR="004270F3" w:rsidRPr="00554704" w:rsidRDefault="00107E2C" w:rsidP="004270F3">
            <w:pPr>
              <w:wordWrap/>
              <w:overflowPunct/>
              <w:autoSpaceDE/>
              <w:autoSpaceDN/>
              <w:ind w:left="186"/>
              <w:textAlignment w:val="auto"/>
              <w:rPr>
                <w:rFonts w:hAnsi="ＭＳ 明朝"/>
                <w:szCs w:val="22"/>
              </w:rPr>
            </w:pPr>
            <w:r w:rsidRPr="00554704">
              <w:rPr>
                <w:rFonts w:hAnsi="ＭＳ 明朝" w:hint="eastAsia"/>
                <w:szCs w:val="22"/>
              </w:rPr>
              <w:t xml:space="preserve">　　　　　　　　　　　　　　　　　　　　　　　　　</w:t>
            </w:r>
            <w:r w:rsidR="004270F3" w:rsidRPr="00554704">
              <w:rPr>
                <w:rFonts w:hAnsi="ＭＳ 明朝" w:hint="eastAsia"/>
                <w:szCs w:val="22"/>
              </w:rPr>
              <w:t xml:space="preserve">　　　</w:t>
            </w:r>
          </w:p>
          <w:p w:rsidR="00107E2C" w:rsidRPr="00554704" w:rsidRDefault="00561688" w:rsidP="00561688">
            <w:pPr>
              <w:wordWrap/>
              <w:overflowPunct/>
              <w:autoSpaceDE/>
              <w:autoSpaceDN/>
              <w:ind w:leftChars="89" w:left="187" w:firstLineChars="2800" w:firstLine="5880"/>
              <w:textAlignment w:val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（ホ</w:t>
            </w:r>
            <w:r w:rsidR="00107E2C" w:rsidRPr="00554704">
              <w:rPr>
                <w:rFonts w:hAnsi="ＭＳ 明朝" w:hint="eastAsia"/>
                <w:szCs w:val="22"/>
              </w:rPr>
              <w:t>）取得</w:t>
            </w:r>
          </w:p>
          <w:p w:rsidR="00107E2C" w:rsidRPr="00554704" w:rsidRDefault="00107E2C" w:rsidP="0062401A">
            <w:pPr>
              <w:wordWrap/>
              <w:overflowPunct/>
              <w:autoSpaceDE/>
              <w:autoSpaceDN/>
              <w:ind w:left="186"/>
              <w:textAlignment w:val="auto"/>
              <w:rPr>
                <w:rFonts w:hAnsi="ＭＳ 明朝"/>
                <w:szCs w:val="22"/>
              </w:rPr>
            </w:pPr>
          </w:p>
          <w:p w:rsidR="00BB2E9C" w:rsidRPr="00554704" w:rsidRDefault="00BB2E9C" w:rsidP="0062401A">
            <w:pPr>
              <w:wordWrap/>
              <w:overflowPunct/>
              <w:autoSpaceDE/>
              <w:autoSpaceDN/>
              <w:ind w:left="186"/>
              <w:textAlignment w:val="auto"/>
              <w:rPr>
                <w:rFonts w:hAnsi="ＭＳ 明朝"/>
                <w:szCs w:val="22"/>
              </w:rPr>
            </w:pPr>
          </w:p>
          <w:p w:rsidR="00107E2C" w:rsidRPr="00554704" w:rsidRDefault="0047283E" w:rsidP="000A410A">
            <w:pPr>
              <w:wordWrap/>
              <w:overflowPunct/>
              <w:autoSpaceDE/>
              <w:autoSpaceDN/>
              <w:ind w:left="186"/>
              <w:textAlignment w:val="auto"/>
              <w:rPr>
                <w:rFonts w:hAnsi="ＭＳ 明朝"/>
                <w:szCs w:val="22"/>
              </w:rPr>
            </w:pPr>
            <w:r w:rsidRPr="00554704">
              <w:rPr>
                <w:rFonts w:hAnsi="ＭＳ 明朝" w:hint="eastAsia"/>
                <w:szCs w:val="22"/>
              </w:rPr>
              <w:t>該</w:t>
            </w:r>
            <w:r w:rsidR="00923F00" w:rsidRPr="00554704">
              <w:rPr>
                <w:rFonts w:hAnsi="ＭＳ 明朝" w:hint="eastAsia"/>
                <w:szCs w:val="22"/>
              </w:rPr>
              <w:t>当するものである旨を</w:t>
            </w:r>
            <w:r w:rsidR="00107E2C" w:rsidRPr="00554704">
              <w:rPr>
                <w:rFonts w:hAnsi="ＭＳ 明朝" w:hint="eastAsia"/>
                <w:szCs w:val="22"/>
              </w:rPr>
              <w:t>証明します。</w:t>
            </w:r>
          </w:p>
          <w:p w:rsidR="00107E2C" w:rsidRPr="00554704" w:rsidRDefault="00107E2C" w:rsidP="0062401A">
            <w:pPr>
              <w:wordWrap/>
              <w:overflowPunct/>
              <w:autoSpaceDE/>
              <w:autoSpaceDN/>
              <w:ind w:left="186"/>
              <w:textAlignment w:val="auto"/>
              <w:rPr>
                <w:rFonts w:hAnsi="ＭＳ 明朝"/>
                <w:szCs w:val="22"/>
              </w:rPr>
            </w:pPr>
          </w:p>
          <w:p w:rsidR="00107E2C" w:rsidRPr="00554704" w:rsidRDefault="00107E2C" w:rsidP="0062401A">
            <w:pPr>
              <w:wordWrap/>
              <w:overflowPunct/>
              <w:autoSpaceDE/>
              <w:autoSpaceDN/>
              <w:ind w:left="186"/>
              <w:textAlignment w:val="auto"/>
              <w:rPr>
                <w:rFonts w:hAnsi="ＭＳ 明朝"/>
                <w:szCs w:val="22"/>
              </w:rPr>
            </w:pPr>
          </w:p>
          <w:tbl>
            <w:tblPr>
              <w:tblW w:w="0" w:type="auto"/>
              <w:tblInd w:w="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57"/>
              <w:gridCol w:w="5493"/>
            </w:tblGrid>
            <w:tr w:rsidR="00107E2C" w:rsidRPr="00554704" w:rsidTr="00BB2E9C">
              <w:trPr>
                <w:trHeight w:val="992"/>
              </w:trPr>
              <w:tc>
                <w:tcPr>
                  <w:tcW w:w="2057" w:type="dxa"/>
                  <w:vAlign w:val="center"/>
                </w:tcPr>
                <w:p w:rsidR="00107E2C" w:rsidRPr="00554704" w:rsidRDefault="00107E2C" w:rsidP="00917A2C">
                  <w:pPr>
                    <w:wordWrap/>
                    <w:overflowPunct/>
                    <w:autoSpaceDE/>
                    <w:autoSpaceDN/>
                    <w:spacing w:line="360" w:lineRule="auto"/>
                    <w:jc w:val="center"/>
                    <w:textAlignment w:val="auto"/>
                    <w:rPr>
                      <w:rFonts w:hAnsi="ＭＳ 明朝"/>
                      <w:szCs w:val="22"/>
                    </w:rPr>
                  </w:pPr>
                  <w:r w:rsidRPr="00554704">
                    <w:rPr>
                      <w:rFonts w:hAnsi="ＭＳ 明朝" w:hint="eastAsia"/>
                      <w:szCs w:val="22"/>
                    </w:rPr>
                    <w:t>申 請 者 の 住 所</w:t>
                  </w:r>
                </w:p>
              </w:tc>
              <w:tc>
                <w:tcPr>
                  <w:tcW w:w="5493" w:type="dxa"/>
                </w:tcPr>
                <w:p w:rsidR="0029324D" w:rsidRPr="00554704" w:rsidRDefault="0029324D" w:rsidP="0062401A">
                  <w:pPr>
                    <w:wordWrap/>
                    <w:overflowPunct/>
                    <w:autoSpaceDE/>
                    <w:autoSpaceDN/>
                    <w:textAlignment w:val="auto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107E2C" w:rsidRPr="00554704" w:rsidTr="00BB2E9C">
              <w:trPr>
                <w:trHeight w:val="979"/>
              </w:trPr>
              <w:tc>
                <w:tcPr>
                  <w:tcW w:w="2057" w:type="dxa"/>
                  <w:vAlign w:val="center"/>
                </w:tcPr>
                <w:p w:rsidR="00107E2C" w:rsidRPr="00554704" w:rsidRDefault="00107E2C" w:rsidP="00917A2C">
                  <w:pPr>
                    <w:wordWrap/>
                    <w:overflowPunct/>
                    <w:autoSpaceDE/>
                    <w:autoSpaceDN/>
                    <w:spacing w:line="360" w:lineRule="auto"/>
                    <w:jc w:val="center"/>
                    <w:textAlignment w:val="auto"/>
                    <w:rPr>
                      <w:rFonts w:hAnsi="ＭＳ 明朝"/>
                      <w:szCs w:val="22"/>
                    </w:rPr>
                  </w:pPr>
                  <w:r w:rsidRPr="00554704">
                    <w:rPr>
                      <w:rFonts w:hAnsi="ＭＳ 明朝" w:hint="eastAsia"/>
                      <w:szCs w:val="22"/>
                    </w:rPr>
                    <w:t>申 請 者 の 氏 名</w:t>
                  </w:r>
                </w:p>
              </w:tc>
              <w:tc>
                <w:tcPr>
                  <w:tcW w:w="5493" w:type="dxa"/>
                </w:tcPr>
                <w:p w:rsidR="0029324D" w:rsidRDefault="0029324D" w:rsidP="0062401A">
                  <w:pPr>
                    <w:wordWrap/>
                    <w:overflowPunct/>
                    <w:autoSpaceDE/>
                    <w:autoSpaceDN/>
                    <w:textAlignment w:val="auto"/>
                    <w:rPr>
                      <w:rFonts w:hAnsi="ＭＳ 明朝"/>
                      <w:szCs w:val="22"/>
                    </w:rPr>
                  </w:pPr>
                </w:p>
                <w:p w:rsidR="0029324D" w:rsidRPr="00554704" w:rsidRDefault="0029324D" w:rsidP="0062401A">
                  <w:pPr>
                    <w:wordWrap/>
                    <w:overflowPunct/>
                    <w:autoSpaceDE/>
                    <w:autoSpaceDN/>
                    <w:textAlignment w:val="auto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107E2C" w:rsidRPr="00554704" w:rsidTr="00BB2E9C">
              <w:trPr>
                <w:trHeight w:val="979"/>
              </w:trPr>
              <w:tc>
                <w:tcPr>
                  <w:tcW w:w="2057" w:type="dxa"/>
                  <w:vAlign w:val="center"/>
                </w:tcPr>
                <w:p w:rsidR="00107E2C" w:rsidRPr="00554704" w:rsidRDefault="00107E2C" w:rsidP="00917A2C">
                  <w:pPr>
                    <w:wordWrap/>
                    <w:overflowPunct/>
                    <w:autoSpaceDE/>
                    <w:autoSpaceDN/>
                    <w:spacing w:line="360" w:lineRule="auto"/>
                    <w:jc w:val="center"/>
                    <w:textAlignment w:val="auto"/>
                    <w:rPr>
                      <w:rFonts w:hAnsi="ＭＳ 明朝"/>
                      <w:szCs w:val="22"/>
                    </w:rPr>
                  </w:pPr>
                  <w:r w:rsidRPr="00554704">
                    <w:rPr>
                      <w:rFonts w:hAnsi="ＭＳ 明朝" w:hint="eastAsia"/>
                      <w:szCs w:val="22"/>
                    </w:rPr>
                    <w:t>家 屋 の 所 在 地</w:t>
                  </w:r>
                </w:p>
              </w:tc>
              <w:tc>
                <w:tcPr>
                  <w:tcW w:w="5493" w:type="dxa"/>
                </w:tcPr>
                <w:p w:rsidR="001522CD" w:rsidRPr="00554704" w:rsidRDefault="001522CD" w:rsidP="0062401A">
                  <w:pPr>
                    <w:wordWrap/>
                    <w:overflowPunct/>
                    <w:autoSpaceDE/>
                    <w:autoSpaceDN/>
                    <w:textAlignment w:val="auto"/>
                    <w:rPr>
                      <w:rFonts w:hAnsi="ＭＳ 明朝"/>
                      <w:szCs w:val="22"/>
                    </w:rPr>
                  </w:pPr>
                </w:p>
              </w:tc>
            </w:tr>
          </w:tbl>
          <w:p w:rsidR="00107E2C" w:rsidRPr="00554704" w:rsidRDefault="00107E2C" w:rsidP="0062401A">
            <w:pPr>
              <w:wordWrap/>
              <w:overflowPunct/>
              <w:autoSpaceDE/>
              <w:autoSpaceDN/>
              <w:ind w:right="840"/>
              <w:textAlignment w:val="auto"/>
              <w:rPr>
                <w:rFonts w:hAnsi="ＭＳ 明朝"/>
                <w:szCs w:val="22"/>
              </w:rPr>
            </w:pPr>
          </w:p>
          <w:p w:rsidR="00917A2C" w:rsidRPr="00554704" w:rsidRDefault="00917A2C" w:rsidP="0062401A">
            <w:pPr>
              <w:wordWrap/>
              <w:overflowPunct/>
              <w:autoSpaceDE/>
              <w:autoSpaceDN/>
              <w:ind w:right="840"/>
              <w:textAlignment w:val="auto"/>
              <w:rPr>
                <w:rFonts w:hAnsi="ＭＳ 明朝"/>
                <w:szCs w:val="22"/>
              </w:rPr>
            </w:pPr>
          </w:p>
          <w:p w:rsidR="00107E2C" w:rsidRPr="00554704" w:rsidRDefault="009F5E65" w:rsidP="00994FDB">
            <w:pPr>
              <w:wordWrap/>
              <w:overflowPunct/>
              <w:autoSpaceDE/>
              <w:autoSpaceDN/>
              <w:ind w:right="840" w:firstLineChars="1500" w:firstLine="3600"/>
              <w:textAlignment w:val="auto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令和</w:t>
            </w:r>
            <w:r w:rsidR="00107E2C" w:rsidRPr="00554704">
              <w:rPr>
                <w:rFonts w:hAnsi="ＭＳ 明朝" w:hint="eastAsia"/>
                <w:sz w:val="24"/>
                <w:szCs w:val="24"/>
              </w:rPr>
              <w:t xml:space="preserve">　　　年　　</w:t>
            </w:r>
            <w:r w:rsidR="0022040B" w:rsidRPr="00554704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07E2C" w:rsidRPr="00554704">
              <w:rPr>
                <w:rFonts w:hAnsi="ＭＳ 明朝" w:hint="eastAsia"/>
                <w:sz w:val="24"/>
                <w:szCs w:val="24"/>
              </w:rPr>
              <w:t xml:space="preserve">月　　</w:t>
            </w:r>
            <w:r w:rsidR="0022040B" w:rsidRPr="00554704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07E2C" w:rsidRPr="00554704">
              <w:rPr>
                <w:rFonts w:hAnsi="ＭＳ 明朝" w:hint="eastAsia"/>
                <w:sz w:val="24"/>
                <w:szCs w:val="24"/>
              </w:rPr>
              <w:t>日</w:t>
            </w:r>
          </w:p>
          <w:p w:rsidR="00917A2C" w:rsidRPr="00554704" w:rsidRDefault="00917A2C" w:rsidP="00981060">
            <w:pPr>
              <w:wordWrap/>
              <w:overflowPunct/>
              <w:autoSpaceDE/>
              <w:autoSpaceDN/>
              <w:textAlignment w:val="auto"/>
              <w:rPr>
                <w:rFonts w:hAnsi="ＭＳ 明朝"/>
                <w:sz w:val="24"/>
                <w:szCs w:val="24"/>
              </w:rPr>
            </w:pPr>
          </w:p>
          <w:p w:rsidR="00981060" w:rsidRPr="00554704" w:rsidRDefault="00981060" w:rsidP="0062401A">
            <w:pPr>
              <w:wordWrap/>
              <w:overflowPunct/>
              <w:autoSpaceDE/>
              <w:autoSpaceDN/>
              <w:ind w:left="186"/>
              <w:textAlignment w:val="auto"/>
              <w:rPr>
                <w:rFonts w:hAnsi="ＭＳ 明朝"/>
                <w:sz w:val="24"/>
                <w:szCs w:val="24"/>
              </w:rPr>
            </w:pPr>
          </w:p>
          <w:p w:rsidR="00107E2C" w:rsidRPr="00554704" w:rsidRDefault="008C74EE" w:rsidP="00994FDB">
            <w:pPr>
              <w:wordWrap/>
              <w:overflowPunct/>
              <w:autoSpaceDE/>
              <w:autoSpaceDN/>
              <w:ind w:firstLineChars="1600" w:firstLine="3840"/>
              <w:textAlignment w:val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富山県黒部市長　　</w:t>
            </w:r>
            <w:r w:rsidR="009F75F7">
              <w:rPr>
                <w:rFonts w:hAnsi="ＭＳ 明朝" w:hint="eastAsia"/>
                <w:sz w:val="24"/>
                <w:szCs w:val="24"/>
              </w:rPr>
              <w:t>武　隈　義　一</w:t>
            </w:r>
            <w:r w:rsidR="00107E2C" w:rsidRPr="00554704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A45BF6" w:rsidRPr="00554704">
              <w:rPr>
                <w:rFonts w:hAnsi="ＭＳ 明朝" w:hint="eastAsia"/>
                <w:sz w:val="24"/>
                <w:szCs w:val="24"/>
                <w:bdr w:val="single" w:sz="4" w:space="0" w:color="auto"/>
              </w:rPr>
              <w:t>印</w:t>
            </w:r>
            <w:r w:rsidR="00107E2C" w:rsidRPr="00554704">
              <w:rPr>
                <w:rFonts w:hAnsi="ＭＳ 明朝" w:hint="eastAsia"/>
                <w:szCs w:val="22"/>
              </w:rPr>
              <w:t xml:space="preserve">　</w:t>
            </w:r>
          </w:p>
          <w:p w:rsidR="00994FDB" w:rsidRDefault="00994FDB" w:rsidP="00554704">
            <w:pPr>
              <w:wordWrap/>
              <w:overflowPunct/>
              <w:autoSpaceDE/>
              <w:autoSpaceDN/>
              <w:textAlignment w:val="auto"/>
              <w:rPr>
                <w:rFonts w:hAnsi="ＭＳ 明朝"/>
                <w:szCs w:val="22"/>
              </w:rPr>
            </w:pPr>
          </w:p>
          <w:p w:rsidR="00D50FE3" w:rsidRDefault="00D50FE3" w:rsidP="00554704">
            <w:pPr>
              <w:wordWrap/>
              <w:overflowPunct/>
              <w:autoSpaceDE/>
              <w:autoSpaceDN/>
              <w:textAlignment w:val="auto"/>
              <w:rPr>
                <w:rFonts w:hAnsi="ＭＳ 明朝"/>
                <w:szCs w:val="22"/>
              </w:rPr>
            </w:pPr>
          </w:p>
          <w:p w:rsidR="007215F4" w:rsidRPr="00554704" w:rsidRDefault="007215F4" w:rsidP="00554704">
            <w:pPr>
              <w:wordWrap/>
              <w:overflowPunct/>
              <w:autoSpaceDE/>
              <w:autoSpaceDN/>
              <w:textAlignment w:val="auto"/>
              <w:rPr>
                <w:rFonts w:hAnsi="ＭＳ 明朝"/>
                <w:szCs w:val="22"/>
              </w:rPr>
            </w:pPr>
          </w:p>
        </w:tc>
      </w:tr>
    </w:tbl>
    <w:p w:rsidR="005302BD" w:rsidRDefault="005302BD" w:rsidP="00561688">
      <w:pPr>
        <w:widowControl/>
        <w:shd w:val="clear" w:color="auto" w:fill="FFFFFF"/>
        <w:wordWrap/>
        <w:overflowPunct/>
        <w:autoSpaceDE/>
        <w:autoSpaceDN/>
        <w:spacing w:before="75" w:after="225" w:line="360" w:lineRule="auto"/>
        <w:ind w:right="450"/>
        <w:jc w:val="left"/>
        <w:textAlignment w:val="auto"/>
        <w:rPr>
          <w:rFonts w:ascii="ＭＳ Ｐゴシック" w:eastAsia="ＭＳ Ｐゴシック" w:hAnsi="ＭＳ Ｐゴシック" w:cs="ＭＳ Ｐゴシック"/>
          <w:color w:val="222222"/>
          <w:kern w:val="0"/>
          <w:sz w:val="22"/>
          <w:szCs w:val="22"/>
        </w:rPr>
      </w:pPr>
    </w:p>
    <w:sectPr w:rsidR="005302BD" w:rsidSect="00561688">
      <w:pgSz w:w="11906" w:h="16838" w:code="9"/>
      <w:pgMar w:top="1134" w:right="1134" w:bottom="397" w:left="1418" w:header="284" w:footer="284" w:gutter="0"/>
      <w:cols w:space="425"/>
      <w:docGrid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8E" w:rsidRDefault="00D34D8E">
      <w:r>
        <w:separator/>
      </w:r>
    </w:p>
  </w:endnote>
  <w:endnote w:type="continuationSeparator" w:id="0">
    <w:p w:rsidR="00D34D8E" w:rsidRDefault="00D3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8E" w:rsidRDefault="00D34D8E">
      <w:r>
        <w:separator/>
      </w:r>
    </w:p>
  </w:footnote>
  <w:footnote w:type="continuationSeparator" w:id="0">
    <w:p w:rsidR="00D34D8E" w:rsidRDefault="00D3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2F0"/>
    <w:multiLevelType w:val="hybridMultilevel"/>
    <w:tmpl w:val="BB3EEDC8"/>
    <w:lvl w:ilvl="0" w:tplc="CE727C14">
      <w:start w:val="1"/>
      <w:numFmt w:val="irohaFullWidth"/>
      <w:lvlText w:val="（%1）"/>
      <w:lvlJc w:val="left"/>
      <w:pPr>
        <w:ind w:left="3217" w:hanging="720"/>
      </w:pPr>
      <w:rPr>
        <w:rFonts w:hint="default"/>
      </w:rPr>
    </w:lvl>
    <w:lvl w:ilvl="1" w:tplc="9AC27D92">
      <w:start w:val="6"/>
      <w:numFmt w:val="lowerLetter"/>
      <w:lvlText w:val="（%2）"/>
      <w:lvlJc w:val="left"/>
      <w:pPr>
        <w:ind w:left="36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757" w:hanging="420"/>
      </w:pPr>
    </w:lvl>
    <w:lvl w:ilvl="3" w:tplc="0409000F" w:tentative="1">
      <w:start w:val="1"/>
      <w:numFmt w:val="decimal"/>
      <w:lvlText w:val="%4."/>
      <w:lvlJc w:val="left"/>
      <w:pPr>
        <w:ind w:left="4177" w:hanging="420"/>
      </w:pPr>
    </w:lvl>
    <w:lvl w:ilvl="4" w:tplc="04090017" w:tentative="1">
      <w:start w:val="1"/>
      <w:numFmt w:val="aiueoFullWidth"/>
      <w:lvlText w:val="(%5)"/>
      <w:lvlJc w:val="left"/>
      <w:pPr>
        <w:ind w:left="4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7" w:hanging="420"/>
      </w:pPr>
    </w:lvl>
    <w:lvl w:ilvl="6" w:tplc="0409000F" w:tentative="1">
      <w:start w:val="1"/>
      <w:numFmt w:val="decimal"/>
      <w:lvlText w:val="%7."/>
      <w:lvlJc w:val="left"/>
      <w:pPr>
        <w:ind w:left="5437" w:hanging="420"/>
      </w:pPr>
    </w:lvl>
    <w:lvl w:ilvl="7" w:tplc="04090017" w:tentative="1">
      <w:start w:val="1"/>
      <w:numFmt w:val="aiueoFullWidth"/>
      <w:lvlText w:val="(%8)"/>
      <w:lvlJc w:val="left"/>
      <w:pPr>
        <w:ind w:left="5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7" w:hanging="420"/>
      </w:pPr>
    </w:lvl>
  </w:abstractNum>
  <w:abstractNum w:abstractNumId="1" w15:restartNumberingAfterBreak="0">
    <w:nsid w:val="047C31CC"/>
    <w:multiLevelType w:val="hybridMultilevel"/>
    <w:tmpl w:val="DD56CA1E"/>
    <w:lvl w:ilvl="0" w:tplc="541AFCF2">
      <w:start w:val="1"/>
      <w:numFmt w:val="lowerLetter"/>
      <w:lvlText w:val="（%1）"/>
      <w:lvlJc w:val="left"/>
      <w:pPr>
        <w:ind w:left="1440" w:hanging="7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A1D2CA9"/>
    <w:multiLevelType w:val="hybridMultilevel"/>
    <w:tmpl w:val="8CBA35EE"/>
    <w:lvl w:ilvl="0" w:tplc="51767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1BE67E4"/>
    <w:multiLevelType w:val="hybridMultilevel"/>
    <w:tmpl w:val="223E15F2"/>
    <w:lvl w:ilvl="0" w:tplc="4E660026">
      <w:start w:val="1"/>
      <w:numFmt w:val="irohaFullWidth"/>
      <w:lvlText w:val="（%1）"/>
      <w:lvlJc w:val="left"/>
      <w:pPr>
        <w:ind w:left="3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3" w:hanging="420"/>
      </w:pPr>
    </w:lvl>
    <w:lvl w:ilvl="3" w:tplc="0409000F" w:tentative="1">
      <w:start w:val="1"/>
      <w:numFmt w:val="decimal"/>
      <w:lvlText w:val="%4."/>
      <w:lvlJc w:val="left"/>
      <w:pPr>
        <w:ind w:left="4233" w:hanging="420"/>
      </w:pPr>
    </w:lvl>
    <w:lvl w:ilvl="4" w:tplc="04090017" w:tentative="1">
      <w:start w:val="1"/>
      <w:numFmt w:val="aiueoFullWidth"/>
      <w:lvlText w:val="(%5)"/>
      <w:lvlJc w:val="left"/>
      <w:pPr>
        <w:ind w:left="4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3" w:hanging="420"/>
      </w:pPr>
    </w:lvl>
    <w:lvl w:ilvl="6" w:tplc="0409000F" w:tentative="1">
      <w:start w:val="1"/>
      <w:numFmt w:val="decimal"/>
      <w:lvlText w:val="%7."/>
      <w:lvlJc w:val="left"/>
      <w:pPr>
        <w:ind w:left="5493" w:hanging="420"/>
      </w:pPr>
    </w:lvl>
    <w:lvl w:ilvl="7" w:tplc="04090017" w:tentative="1">
      <w:start w:val="1"/>
      <w:numFmt w:val="aiueoFullWidth"/>
      <w:lvlText w:val="(%8)"/>
      <w:lvlJc w:val="left"/>
      <w:pPr>
        <w:ind w:left="5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3" w:hanging="420"/>
      </w:pPr>
    </w:lvl>
  </w:abstractNum>
  <w:abstractNum w:abstractNumId="4" w15:restartNumberingAfterBreak="0">
    <w:nsid w:val="5E6C30E2"/>
    <w:multiLevelType w:val="hybridMultilevel"/>
    <w:tmpl w:val="820438FC"/>
    <w:lvl w:ilvl="0" w:tplc="D020F7D6">
      <w:start w:val="1"/>
      <w:numFmt w:val="lowerLetter"/>
      <w:lvlText w:val="（%1）"/>
      <w:lvlJc w:val="left"/>
      <w:pPr>
        <w:ind w:left="4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7" w:hanging="420"/>
      </w:pPr>
    </w:lvl>
    <w:lvl w:ilvl="3" w:tplc="0409000F" w:tentative="1">
      <w:start w:val="1"/>
      <w:numFmt w:val="decimal"/>
      <w:lvlText w:val="%4."/>
      <w:lvlJc w:val="left"/>
      <w:pPr>
        <w:ind w:left="5527" w:hanging="420"/>
      </w:pPr>
    </w:lvl>
    <w:lvl w:ilvl="4" w:tplc="04090017" w:tentative="1">
      <w:start w:val="1"/>
      <w:numFmt w:val="aiueoFullWidth"/>
      <w:lvlText w:val="(%5)"/>
      <w:lvlJc w:val="left"/>
      <w:pPr>
        <w:ind w:left="5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7" w:hanging="420"/>
      </w:pPr>
    </w:lvl>
    <w:lvl w:ilvl="6" w:tplc="0409000F" w:tentative="1">
      <w:start w:val="1"/>
      <w:numFmt w:val="decimal"/>
      <w:lvlText w:val="%7."/>
      <w:lvlJc w:val="left"/>
      <w:pPr>
        <w:ind w:left="6787" w:hanging="420"/>
      </w:pPr>
    </w:lvl>
    <w:lvl w:ilvl="7" w:tplc="04090017" w:tentative="1">
      <w:start w:val="1"/>
      <w:numFmt w:val="aiueoFullWidth"/>
      <w:lvlText w:val="(%8)"/>
      <w:lvlJc w:val="left"/>
      <w:pPr>
        <w:ind w:left="7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7" w:hanging="420"/>
      </w:pPr>
    </w:lvl>
  </w:abstractNum>
  <w:abstractNum w:abstractNumId="5" w15:restartNumberingAfterBreak="0">
    <w:nsid w:val="60D75776"/>
    <w:multiLevelType w:val="hybridMultilevel"/>
    <w:tmpl w:val="A60466C8"/>
    <w:lvl w:ilvl="0" w:tplc="31E0C614">
      <w:start w:val="1"/>
      <w:numFmt w:val="lowerLetter"/>
      <w:lvlText w:val="（%1）"/>
      <w:lvlJc w:val="left"/>
      <w:pPr>
        <w:ind w:left="4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80" w:hanging="420"/>
      </w:pPr>
    </w:lvl>
  </w:abstractNum>
  <w:abstractNum w:abstractNumId="6" w15:restartNumberingAfterBreak="0">
    <w:nsid w:val="628E333F"/>
    <w:multiLevelType w:val="hybridMultilevel"/>
    <w:tmpl w:val="DFECEFD0"/>
    <w:lvl w:ilvl="0" w:tplc="2A1E187E">
      <w:start w:val="1"/>
      <w:numFmt w:val="irohaFullWidth"/>
      <w:lvlText w:val="(%1)"/>
      <w:lvlJc w:val="left"/>
      <w:pPr>
        <w:ind w:left="612" w:hanging="6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C43CB8"/>
    <w:multiLevelType w:val="hybridMultilevel"/>
    <w:tmpl w:val="D62AA7DA"/>
    <w:lvl w:ilvl="0" w:tplc="89A27396">
      <w:start w:val="5"/>
      <w:numFmt w:val="lowerLetter"/>
      <w:lvlText w:val="（%1）"/>
      <w:lvlJc w:val="left"/>
      <w:pPr>
        <w:ind w:left="5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60" w:hanging="420"/>
      </w:pPr>
    </w:lvl>
    <w:lvl w:ilvl="3" w:tplc="0409000F" w:tentative="1">
      <w:start w:val="1"/>
      <w:numFmt w:val="decimal"/>
      <w:lvlText w:val="%4."/>
      <w:lvlJc w:val="left"/>
      <w:pPr>
        <w:ind w:left="6080" w:hanging="420"/>
      </w:pPr>
    </w:lvl>
    <w:lvl w:ilvl="4" w:tplc="04090017" w:tentative="1">
      <w:start w:val="1"/>
      <w:numFmt w:val="aiueoFullWidth"/>
      <w:lvlText w:val="(%5)"/>
      <w:lvlJc w:val="left"/>
      <w:pPr>
        <w:ind w:left="6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920" w:hanging="420"/>
      </w:pPr>
    </w:lvl>
    <w:lvl w:ilvl="6" w:tplc="0409000F" w:tentative="1">
      <w:start w:val="1"/>
      <w:numFmt w:val="decimal"/>
      <w:lvlText w:val="%7."/>
      <w:lvlJc w:val="left"/>
      <w:pPr>
        <w:ind w:left="7340" w:hanging="420"/>
      </w:pPr>
    </w:lvl>
    <w:lvl w:ilvl="7" w:tplc="04090017" w:tentative="1">
      <w:start w:val="1"/>
      <w:numFmt w:val="aiueoFullWidth"/>
      <w:lvlText w:val="(%8)"/>
      <w:lvlJc w:val="left"/>
      <w:pPr>
        <w:ind w:left="7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80" w:hanging="420"/>
      </w:pPr>
    </w:lvl>
  </w:abstractNum>
  <w:abstractNum w:abstractNumId="8" w15:restartNumberingAfterBreak="0">
    <w:nsid w:val="70635752"/>
    <w:multiLevelType w:val="hybridMultilevel"/>
    <w:tmpl w:val="B5A65398"/>
    <w:lvl w:ilvl="0" w:tplc="37A046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593"/>
    <w:rsid w:val="000606AF"/>
    <w:rsid w:val="000A0A3D"/>
    <w:rsid w:val="000A410A"/>
    <w:rsid w:val="000D6BD7"/>
    <w:rsid w:val="00107E2C"/>
    <w:rsid w:val="00113D11"/>
    <w:rsid w:val="001522CD"/>
    <w:rsid w:val="001544A7"/>
    <w:rsid w:val="00156226"/>
    <w:rsid w:val="001F1522"/>
    <w:rsid w:val="0022040B"/>
    <w:rsid w:val="00223DD4"/>
    <w:rsid w:val="002339A6"/>
    <w:rsid w:val="0023417E"/>
    <w:rsid w:val="002877CD"/>
    <w:rsid w:val="0029324D"/>
    <w:rsid w:val="0029780A"/>
    <w:rsid w:val="002B15EC"/>
    <w:rsid w:val="002B29E7"/>
    <w:rsid w:val="002C003B"/>
    <w:rsid w:val="00307609"/>
    <w:rsid w:val="003315FD"/>
    <w:rsid w:val="00332C6E"/>
    <w:rsid w:val="00332D71"/>
    <w:rsid w:val="003521BC"/>
    <w:rsid w:val="003638A1"/>
    <w:rsid w:val="00382FC0"/>
    <w:rsid w:val="003B1002"/>
    <w:rsid w:val="003E3493"/>
    <w:rsid w:val="00402593"/>
    <w:rsid w:val="004050CF"/>
    <w:rsid w:val="004270F3"/>
    <w:rsid w:val="00440291"/>
    <w:rsid w:val="00460664"/>
    <w:rsid w:val="00464562"/>
    <w:rsid w:val="0047283E"/>
    <w:rsid w:val="004879D5"/>
    <w:rsid w:val="004B145D"/>
    <w:rsid w:val="004C0D76"/>
    <w:rsid w:val="004D789B"/>
    <w:rsid w:val="005302BD"/>
    <w:rsid w:val="0053064B"/>
    <w:rsid w:val="00530E32"/>
    <w:rsid w:val="0053738E"/>
    <w:rsid w:val="00554704"/>
    <w:rsid w:val="00561688"/>
    <w:rsid w:val="005705A8"/>
    <w:rsid w:val="00572731"/>
    <w:rsid w:val="00575948"/>
    <w:rsid w:val="005936C2"/>
    <w:rsid w:val="005A49B2"/>
    <w:rsid w:val="005E67B9"/>
    <w:rsid w:val="00615AD5"/>
    <w:rsid w:val="00616EC9"/>
    <w:rsid w:val="0062401A"/>
    <w:rsid w:val="00647969"/>
    <w:rsid w:val="00656330"/>
    <w:rsid w:val="00665D04"/>
    <w:rsid w:val="00676F61"/>
    <w:rsid w:val="00691817"/>
    <w:rsid w:val="006B0516"/>
    <w:rsid w:val="006F4A21"/>
    <w:rsid w:val="007215F4"/>
    <w:rsid w:val="007227D7"/>
    <w:rsid w:val="007243A0"/>
    <w:rsid w:val="00732DDF"/>
    <w:rsid w:val="0074086E"/>
    <w:rsid w:val="00752BE8"/>
    <w:rsid w:val="0075799C"/>
    <w:rsid w:val="007633F8"/>
    <w:rsid w:val="00764A31"/>
    <w:rsid w:val="0076544D"/>
    <w:rsid w:val="00785F0C"/>
    <w:rsid w:val="008369B5"/>
    <w:rsid w:val="00836D28"/>
    <w:rsid w:val="00836FAC"/>
    <w:rsid w:val="00857F40"/>
    <w:rsid w:val="00874E4E"/>
    <w:rsid w:val="008A3F35"/>
    <w:rsid w:val="008C74EE"/>
    <w:rsid w:val="008E4815"/>
    <w:rsid w:val="00917A2C"/>
    <w:rsid w:val="00923F00"/>
    <w:rsid w:val="009353DC"/>
    <w:rsid w:val="00981060"/>
    <w:rsid w:val="00994FDB"/>
    <w:rsid w:val="009A74E4"/>
    <w:rsid w:val="009C1C9B"/>
    <w:rsid w:val="009C298C"/>
    <w:rsid w:val="009F3C98"/>
    <w:rsid w:val="009F40E1"/>
    <w:rsid w:val="009F5E65"/>
    <w:rsid w:val="009F75F7"/>
    <w:rsid w:val="00A04E38"/>
    <w:rsid w:val="00A26E8B"/>
    <w:rsid w:val="00A45BF6"/>
    <w:rsid w:val="00A50AB3"/>
    <w:rsid w:val="00A729BD"/>
    <w:rsid w:val="00A73E92"/>
    <w:rsid w:val="00A77425"/>
    <w:rsid w:val="00A805E8"/>
    <w:rsid w:val="00A950FF"/>
    <w:rsid w:val="00AB4227"/>
    <w:rsid w:val="00B26EF5"/>
    <w:rsid w:val="00B644DE"/>
    <w:rsid w:val="00B76C7D"/>
    <w:rsid w:val="00B91F42"/>
    <w:rsid w:val="00BB2E9C"/>
    <w:rsid w:val="00BB69AA"/>
    <w:rsid w:val="00BC6052"/>
    <w:rsid w:val="00BE01E7"/>
    <w:rsid w:val="00C030F8"/>
    <w:rsid w:val="00C072A0"/>
    <w:rsid w:val="00C63F07"/>
    <w:rsid w:val="00C828FB"/>
    <w:rsid w:val="00C842AF"/>
    <w:rsid w:val="00C91373"/>
    <w:rsid w:val="00CA0393"/>
    <w:rsid w:val="00CA444A"/>
    <w:rsid w:val="00CB4483"/>
    <w:rsid w:val="00CB7AA2"/>
    <w:rsid w:val="00CC0DC2"/>
    <w:rsid w:val="00CD6A42"/>
    <w:rsid w:val="00CE2575"/>
    <w:rsid w:val="00D1238F"/>
    <w:rsid w:val="00D16C75"/>
    <w:rsid w:val="00D34D8E"/>
    <w:rsid w:val="00D50FE3"/>
    <w:rsid w:val="00D8406F"/>
    <w:rsid w:val="00DD09C4"/>
    <w:rsid w:val="00E15060"/>
    <w:rsid w:val="00E83E91"/>
    <w:rsid w:val="00E91BA0"/>
    <w:rsid w:val="00EA584E"/>
    <w:rsid w:val="00F049C4"/>
    <w:rsid w:val="00F12E10"/>
    <w:rsid w:val="00F237B8"/>
    <w:rsid w:val="00F532B8"/>
    <w:rsid w:val="00F53F95"/>
    <w:rsid w:val="00F57098"/>
    <w:rsid w:val="00F60337"/>
    <w:rsid w:val="00F715AA"/>
    <w:rsid w:val="00F76E4F"/>
    <w:rsid w:val="00F8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133EB30"/>
  <w15:docId w15:val="{BA1BE6B4-0AFA-4C1F-A29D-19CDE39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A31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link w:val="10"/>
    <w:uiPriority w:val="9"/>
    <w:qFormat/>
    <w:rsid w:val="00836D28"/>
    <w:pPr>
      <w:widowControl/>
      <w:pBdr>
        <w:top w:val="single" w:sz="6" w:space="0" w:color="FF6600"/>
        <w:left w:val="single" w:sz="6" w:space="0" w:color="FF6600"/>
        <w:bottom w:val="single" w:sz="18" w:space="0" w:color="FF6600"/>
        <w:right w:val="single" w:sz="6" w:space="0" w:color="FF6600"/>
      </w:pBdr>
      <w:shd w:val="clear" w:color="auto" w:fill="FFF5D7"/>
      <w:wordWrap/>
      <w:overflowPunct/>
      <w:autoSpaceDE/>
      <w:autoSpaceDN/>
      <w:spacing w:after="120" w:line="360" w:lineRule="auto"/>
      <w:ind w:left="105" w:right="150"/>
      <w:jc w:val="left"/>
      <w:textAlignment w:val="auto"/>
      <w:outlineLvl w:val="0"/>
    </w:pPr>
    <w:rPr>
      <w:rFonts w:ascii="ＭＳ Ｐゴシック" w:eastAsia="ＭＳ Ｐゴシック" w:hAnsi="ＭＳ Ｐゴシック"/>
      <w:b/>
      <w:bCs/>
      <w:color w:val="222222"/>
      <w:kern w:val="36"/>
      <w:sz w:val="29"/>
      <w:szCs w:val="29"/>
    </w:rPr>
  </w:style>
  <w:style w:type="paragraph" w:styleId="2">
    <w:name w:val="heading 2"/>
    <w:basedOn w:val="a"/>
    <w:link w:val="20"/>
    <w:uiPriority w:val="9"/>
    <w:qFormat/>
    <w:rsid w:val="00836D28"/>
    <w:pPr>
      <w:widowControl/>
      <w:pBdr>
        <w:bottom w:val="single" w:sz="12" w:space="1" w:color="FFCC66"/>
      </w:pBdr>
      <w:wordWrap/>
      <w:overflowPunct/>
      <w:autoSpaceDE/>
      <w:autoSpaceDN/>
      <w:spacing w:before="225" w:after="150"/>
      <w:ind w:left="255" w:right="300"/>
      <w:jc w:val="left"/>
      <w:textAlignment w:val="auto"/>
      <w:outlineLvl w:val="1"/>
    </w:pPr>
    <w:rPr>
      <w:rFonts w:ascii="ＭＳ Ｐゴシック" w:eastAsia="ＭＳ Ｐゴシック" w:hAnsi="ＭＳ Ｐゴシック"/>
      <w:b/>
      <w:bCs/>
      <w:color w:val="22222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4A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64A31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uiPriority w:val="9"/>
    <w:rsid w:val="00836D28"/>
    <w:rPr>
      <w:rFonts w:ascii="ＭＳ Ｐゴシック" w:eastAsia="ＭＳ Ｐゴシック" w:hAnsi="ＭＳ Ｐゴシック" w:cs="ＭＳ Ｐゴシック"/>
      <w:b/>
      <w:bCs/>
      <w:color w:val="222222"/>
      <w:kern w:val="36"/>
      <w:sz w:val="29"/>
      <w:szCs w:val="29"/>
      <w:shd w:val="clear" w:color="auto" w:fill="FFF5D7"/>
    </w:rPr>
  </w:style>
  <w:style w:type="character" w:customStyle="1" w:styleId="20">
    <w:name w:val="見出し 2 (文字)"/>
    <w:link w:val="2"/>
    <w:uiPriority w:val="9"/>
    <w:rsid w:val="00836D28"/>
    <w:rPr>
      <w:rFonts w:ascii="ＭＳ Ｐゴシック" w:eastAsia="ＭＳ Ｐゴシック" w:hAnsi="ＭＳ Ｐゴシック" w:cs="ＭＳ Ｐゴシック"/>
      <w:b/>
      <w:bCs/>
      <w:color w:val="222222"/>
      <w:sz w:val="24"/>
      <w:szCs w:val="24"/>
    </w:rPr>
  </w:style>
  <w:style w:type="character" w:styleId="a5">
    <w:name w:val="Hyperlink"/>
    <w:uiPriority w:val="99"/>
    <w:semiHidden/>
    <w:unhideWhenUsed/>
    <w:rsid w:val="00836D28"/>
    <w:rPr>
      <w:color w:val="0000FF"/>
      <w:u w:val="single"/>
    </w:rPr>
  </w:style>
  <w:style w:type="character" w:styleId="a6">
    <w:name w:val="Strong"/>
    <w:uiPriority w:val="22"/>
    <w:qFormat/>
    <w:rsid w:val="00836D28"/>
    <w:rPr>
      <w:b/>
      <w:bCs/>
    </w:rPr>
  </w:style>
  <w:style w:type="paragraph" w:styleId="Web">
    <w:name w:val="Normal (Web)"/>
    <w:basedOn w:val="a"/>
    <w:uiPriority w:val="99"/>
    <w:semiHidden/>
    <w:unhideWhenUsed/>
    <w:rsid w:val="00836D28"/>
    <w:pPr>
      <w:widowControl/>
      <w:wordWrap/>
      <w:overflowPunct/>
      <w:autoSpaceDE/>
      <w:autoSpaceDN/>
      <w:spacing w:before="75" w:after="225" w:line="360" w:lineRule="auto"/>
      <w:ind w:left="555" w:right="450"/>
      <w:jc w:val="left"/>
      <w:textAlignment w:val="auto"/>
    </w:pPr>
    <w:rPr>
      <w:rFonts w:ascii="ＭＳ Ｐゴシック" w:eastAsia="ＭＳ Ｐゴシック" w:hAnsi="ＭＳ Ｐゴシック" w:cs="ＭＳ Ｐゴシック"/>
      <w:color w:val="222222"/>
      <w:kern w:val="0"/>
      <w:sz w:val="22"/>
      <w:szCs w:val="22"/>
    </w:rPr>
  </w:style>
  <w:style w:type="paragraph" w:customStyle="1" w:styleId="pdf-parts">
    <w:name w:val="pdf-parts"/>
    <w:basedOn w:val="a"/>
    <w:rsid w:val="00836D28"/>
    <w:pPr>
      <w:widowControl/>
      <w:wordWrap/>
      <w:overflowPunct/>
      <w:autoSpaceDE/>
      <w:autoSpaceDN/>
      <w:spacing w:before="300" w:line="360" w:lineRule="auto"/>
      <w:ind w:left="555" w:right="225"/>
      <w:jc w:val="left"/>
      <w:textAlignment w:val="auto"/>
    </w:pPr>
    <w:rPr>
      <w:rFonts w:ascii="ＭＳ Ｐゴシック" w:eastAsia="ＭＳ Ｐゴシック" w:hAnsi="ＭＳ Ｐゴシック" w:cs="ＭＳ Ｐゴシック"/>
      <w:color w:val="222222"/>
      <w:kern w:val="0"/>
      <w:sz w:val="22"/>
      <w:szCs w:val="22"/>
    </w:rPr>
  </w:style>
  <w:style w:type="character" w:customStyle="1" w:styleId="pdf-parts-size1">
    <w:name w:val="pdf-parts-size1"/>
    <w:rsid w:val="00836D28"/>
    <w:rPr>
      <w:sz w:val="22"/>
      <w:szCs w:val="22"/>
      <w:bdr w:val="single" w:sz="6" w:space="2" w:color="666666" w:frame="1"/>
      <w:shd w:val="clear" w:color="auto" w:fill="EEEEEE"/>
    </w:rPr>
  </w:style>
  <w:style w:type="paragraph" w:styleId="a7">
    <w:name w:val="Balloon Text"/>
    <w:basedOn w:val="a"/>
    <w:link w:val="a8"/>
    <w:uiPriority w:val="99"/>
    <w:semiHidden/>
    <w:unhideWhenUsed/>
    <w:rsid w:val="00B26E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26EF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8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1F15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705">
          <w:marLeft w:val="0"/>
          <w:marRight w:val="0"/>
          <w:marTop w:val="0"/>
          <w:marBottom w:val="0"/>
          <w:divBdr>
            <w:top w:val="single" w:sz="36" w:space="0" w:color="7C7E7E"/>
            <w:left w:val="single" w:sz="18" w:space="0" w:color="7C7E7E"/>
            <w:bottom w:val="single" w:sz="36" w:space="0" w:color="7C7E7E"/>
            <w:right w:val="single" w:sz="18" w:space="0" w:color="7C7E7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9211-F1DA-4DB5-8B4C-BAB6397D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58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追着 真実</cp:lastModifiedBy>
  <cp:revision>17</cp:revision>
  <cp:lastPrinted>2022-02-24T00:45:00Z</cp:lastPrinted>
  <dcterms:created xsi:type="dcterms:W3CDTF">2015-07-24T00:46:00Z</dcterms:created>
  <dcterms:modified xsi:type="dcterms:W3CDTF">2022-05-06T01:07:00Z</dcterms:modified>
</cp:coreProperties>
</file>