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D1" w:rsidRDefault="008C0CD1">
      <w:pPr>
        <w:spacing w:after="100"/>
      </w:pPr>
      <w:r>
        <w:rPr>
          <w:rFonts w:hint="eastAsia"/>
        </w:rPr>
        <w:t>様式第3号の8(第8条の9関係)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60"/>
        <w:gridCol w:w="840"/>
        <w:gridCol w:w="2936"/>
        <w:gridCol w:w="2936"/>
        <w:gridCol w:w="218"/>
      </w:tblGrid>
      <w:tr w:rsidR="008C0CD1">
        <w:trPr>
          <w:cantSplit/>
          <w:trHeight w:val="2911"/>
        </w:trPr>
        <w:tc>
          <w:tcPr>
            <w:tcW w:w="8505" w:type="dxa"/>
            <w:gridSpan w:val="6"/>
            <w:vAlign w:val="center"/>
          </w:tcPr>
          <w:p w:rsidR="008C0CD1" w:rsidRDefault="008C0C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C0CD1" w:rsidRDefault="008C0CD1"/>
          <w:p w:rsidR="008C0CD1" w:rsidRDefault="008C0CD1">
            <w:pPr>
              <w:jc w:val="center"/>
            </w:pPr>
            <w:r>
              <w:rPr>
                <w:rFonts w:hint="eastAsia"/>
              </w:rPr>
              <w:t>下水道排水設備指定工事店変更届出書</w:t>
            </w:r>
          </w:p>
          <w:p w:rsidR="008C0CD1" w:rsidRDefault="008C0CD1"/>
          <w:p w:rsidR="008C0CD1" w:rsidRDefault="008C0CD1">
            <w:r>
              <w:rPr>
                <w:rFonts w:hint="eastAsia"/>
              </w:rPr>
              <w:t xml:space="preserve">　　黒部市長　　　　あて</w:t>
            </w:r>
          </w:p>
          <w:p w:rsidR="008C0CD1" w:rsidRDefault="008C0CD1"/>
          <w:p w:rsidR="008C0CD1" w:rsidRPr="001F2ACB" w:rsidRDefault="008C0CD1" w:rsidP="000A2253">
            <w:pPr>
              <w:tabs>
                <w:tab w:val="left" w:pos="3723"/>
              </w:tabs>
              <w:ind w:leftChars="242" w:left="508" w:right="1470" w:firstLineChars="658" w:firstLine="3356"/>
              <w:rPr>
                <w:sz w:val="16"/>
                <w:szCs w:val="16"/>
              </w:rPr>
            </w:pPr>
            <w:r w:rsidRPr="001F2ACB">
              <w:rPr>
                <w:rFonts w:hint="eastAsia"/>
                <w:spacing w:val="175"/>
                <w:sz w:val="16"/>
                <w:szCs w:val="16"/>
              </w:rPr>
              <w:t>指定番</w:t>
            </w:r>
            <w:r w:rsidRPr="001F2ACB">
              <w:rPr>
                <w:rFonts w:hint="eastAsia"/>
                <w:sz w:val="16"/>
                <w:szCs w:val="16"/>
              </w:rPr>
              <w:t xml:space="preserve">号　</w:t>
            </w:r>
            <w:r w:rsidR="001F2ACB">
              <w:rPr>
                <w:rFonts w:hint="eastAsia"/>
                <w:sz w:val="16"/>
                <w:szCs w:val="16"/>
              </w:rPr>
              <w:t xml:space="preserve"> </w:t>
            </w:r>
            <w:r w:rsidRPr="001F2ACB">
              <w:rPr>
                <w:rFonts w:hint="eastAsia"/>
                <w:sz w:val="16"/>
                <w:szCs w:val="16"/>
              </w:rPr>
              <w:t xml:space="preserve">第　</w:t>
            </w:r>
            <w:r w:rsidR="001F2ACB" w:rsidRPr="001F2ACB">
              <w:rPr>
                <w:rFonts w:hint="eastAsia"/>
                <w:sz w:val="16"/>
                <w:szCs w:val="16"/>
              </w:rPr>
              <w:t xml:space="preserve"> </w:t>
            </w:r>
            <w:r w:rsidR="001F2ACB">
              <w:rPr>
                <w:rFonts w:hint="eastAsia"/>
                <w:sz w:val="16"/>
                <w:szCs w:val="16"/>
              </w:rPr>
              <w:t xml:space="preserve">    </w:t>
            </w:r>
            <w:r w:rsidR="001F2ACB" w:rsidRPr="001F2ACB">
              <w:rPr>
                <w:rFonts w:hint="eastAsia"/>
                <w:sz w:val="16"/>
                <w:szCs w:val="16"/>
              </w:rPr>
              <w:t>号</w:t>
            </w:r>
          </w:p>
          <w:p w:rsidR="008C0CD1" w:rsidRDefault="008C0CD1" w:rsidP="001F2ACB">
            <w:pPr>
              <w:spacing w:before="100" w:after="100"/>
              <w:ind w:right="420"/>
              <w:jc w:val="right"/>
            </w:pPr>
            <w:r>
              <w:rPr>
                <w:rFonts w:hint="eastAsia"/>
              </w:rPr>
              <w:t>届出者</w:t>
            </w:r>
            <w:r w:rsidR="000A2253">
              <w:rPr>
                <w:rFonts w:hint="eastAsia"/>
              </w:rPr>
              <w:t xml:space="preserve"> </w:t>
            </w:r>
            <w:r w:rsidRPr="001F2ACB">
              <w:rPr>
                <w:rFonts w:hint="eastAsia"/>
                <w:spacing w:val="21"/>
                <w:sz w:val="18"/>
                <w:szCs w:val="18"/>
              </w:rPr>
              <w:t>指定工事</w:t>
            </w:r>
            <w:r w:rsidRPr="001F2ACB">
              <w:rPr>
                <w:rFonts w:hint="eastAsia"/>
                <w:sz w:val="18"/>
                <w:szCs w:val="18"/>
              </w:rPr>
              <w:t>店(</w:t>
            </w:r>
            <w:r w:rsidRPr="001F2ACB">
              <w:rPr>
                <w:rFonts w:hint="eastAsia"/>
                <w:spacing w:val="21"/>
                <w:sz w:val="18"/>
                <w:szCs w:val="18"/>
              </w:rPr>
              <w:t>商</w:t>
            </w:r>
            <w:r w:rsidRPr="001F2ACB">
              <w:rPr>
                <w:rFonts w:hint="eastAsia"/>
                <w:sz w:val="18"/>
                <w:szCs w:val="18"/>
              </w:rPr>
              <w:t>号)</w:t>
            </w:r>
            <w:r>
              <w:rPr>
                <w:rFonts w:hint="eastAsia"/>
              </w:rPr>
              <w:t xml:space="preserve">　　　　　　　　　　　</w:t>
            </w:r>
            <w:r w:rsidR="000A2253">
              <w:rPr>
                <w:rFonts w:hint="eastAsia"/>
              </w:rPr>
              <w:t xml:space="preserve"> </w:t>
            </w:r>
          </w:p>
          <w:p w:rsidR="008C0CD1" w:rsidRDefault="008C0CD1" w:rsidP="001F2ACB">
            <w:pPr>
              <w:tabs>
                <w:tab w:val="left" w:pos="3870"/>
              </w:tabs>
              <w:ind w:right="195"/>
              <w:jc w:val="right"/>
            </w:pPr>
            <w:r w:rsidRPr="001F2ACB">
              <w:rPr>
                <w:rFonts w:hint="eastAsia"/>
                <w:spacing w:val="105"/>
                <w:sz w:val="18"/>
                <w:szCs w:val="18"/>
              </w:rPr>
              <w:t>代表者氏</w:t>
            </w:r>
            <w:r w:rsidRPr="001F2ACB">
              <w:rPr>
                <w:rFonts w:hint="eastAsia"/>
                <w:sz w:val="18"/>
                <w:szCs w:val="18"/>
              </w:rPr>
              <w:t xml:space="preserve">名　</w:t>
            </w:r>
            <w:r>
              <w:rPr>
                <w:rFonts w:hint="eastAsia"/>
              </w:rPr>
              <w:t xml:space="preserve">　　　　　　</w:t>
            </w:r>
            <w:r w:rsidR="001F2ACB">
              <w:rPr>
                <w:rFonts w:hint="eastAsia"/>
              </w:rPr>
              <w:t xml:space="preserve"> </w:t>
            </w:r>
            <w:r w:rsidRPr="001F2ACB">
              <w:rPr>
                <w:rFonts w:hint="eastAsia"/>
                <w:sz w:val="16"/>
                <w:szCs w:val="16"/>
              </w:rPr>
              <w:t xml:space="preserve">　</w:t>
            </w:r>
            <w:r w:rsidR="001F2ACB">
              <w:rPr>
                <w:rFonts w:hint="eastAsia"/>
                <w:sz w:val="16"/>
                <w:szCs w:val="16"/>
              </w:rPr>
              <w:t xml:space="preserve">  </w:t>
            </w:r>
            <w:r w:rsidRPr="001F2ACB">
              <w:rPr>
                <w:rFonts w:hint="eastAsia"/>
                <w:sz w:val="16"/>
                <w:szCs w:val="16"/>
              </w:rPr>
              <w:t xml:space="preserve">　</w:t>
            </w:r>
            <w:r w:rsidR="001F2ACB">
              <w:rPr>
                <w:rFonts w:hint="eastAsia"/>
                <w:sz w:val="16"/>
                <w:szCs w:val="16"/>
              </w:rPr>
              <w:t xml:space="preserve"> </w:t>
            </w:r>
            <w:r w:rsidR="000A2253">
              <w:rPr>
                <w:sz w:val="16"/>
                <w:szCs w:val="16"/>
              </w:rPr>
              <w:t xml:space="preserve"> </w:t>
            </w:r>
            <w:r w:rsidR="000A2253">
              <w:rPr>
                <w:rFonts w:hint="eastAsia"/>
                <w:sz w:val="16"/>
                <w:szCs w:val="16"/>
              </w:rPr>
              <w:t xml:space="preserve">　</w:t>
            </w:r>
            <w:r w:rsidRPr="001F2ACB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C0CD1"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distribute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</w:tr>
      <w:tr w:rsidR="008C0CD1">
        <w:trPr>
          <w:cantSplit/>
          <w:trHeight w:val="7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C0CD1" w:rsidRDefault="008C0CD1">
            <w:pPr>
              <w:jc w:val="center"/>
            </w:pPr>
            <w:r>
              <w:rPr>
                <w:rFonts w:hint="eastAsia"/>
              </w:rPr>
              <w:t>指定工事店名(商号)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>1　定款又は寄附行為及び登記簿の謄本(法人)</w:t>
            </w:r>
          </w:p>
          <w:p w:rsidR="008C0CD1" w:rsidRDefault="008C0CD1">
            <w:r>
              <w:rPr>
                <w:rFonts w:hint="eastAsia"/>
              </w:rPr>
              <w:t>2　指定工事店証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67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/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8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distribute"/>
            </w:pPr>
            <w:r>
              <w:rPr>
                <w:rFonts w:hint="eastAsia"/>
              </w:rPr>
              <w:t>指定工事店所在地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CD1" w:rsidRDefault="008C0CD1">
            <w:r>
              <w:rPr>
                <w:rFonts w:hint="eastAsia"/>
              </w:rPr>
              <w:t>電話番号　　(　　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CD1" w:rsidRDefault="008C0CD1">
            <w:r>
              <w:rPr>
                <w:rFonts w:hint="eastAsia"/>
              </w:rPr>
              <w:t>電話番号　　(　　)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>1　住民票の写し(個人)</w:t>
            </w:r>
          </w:p>
          <w:p w:rsidR="008C0CD1" w:rsidRDefault="008C0CD1">
            <w:r>
              <w:rPr>
                <w:rFonts w:hint="eastAsia"/>
              </w:rPr>
              <w:t>2　定款、寄附行為及び登記簿の謄本(法人)</w:t>
            </w:r>
          </w:p>
          <w:p w:rsidR="008C0CD1" w:rsidRDefault="008C0CD1">
            <w:r>
              <w:rPr>
                <w:rFonts w:hint="eastAsia"/>
              </w:rPr>
              <w:t>3　営業所の平面図及び写真並びに付近見取図(様式第3号の3)</w:t>
            </w:r>
          </w:p>
          <w:p w:rsidR="008C0CD1" w:rsidRDefault="008C0CD1">
            <w:r>
              <w:rPr>
                <w:rFonts w:hint="eastAsia"/>
              </w:rPr>
              <w:t>4　指定工事店証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9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67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/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7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C0CD1" w:rsidRDefault="008C0CD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>1　定款、寄附行為及び登記簿の謄本(法人)</w:t>
            </w:r>
          </w:p>
          <w:p w:rsidR="008C0CD1" w:rsidRDefault="008C0CD1">
            <w:r>
              <w:rPr>
                <w:rFonts w:hint="eastAsia"/>
              </w:rPr>
              <w:t>2　指定工事店証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67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/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7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distribute"/>
            </w:pPr>
            <w:r>
              <w:rPr>
                <w:rFonts w:hint="eastAsia"/>
              </w:rPr>
              <w:t>役員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　　　　有　・　無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ind w:left="216" w:hanging="216"/>
            </w:pPr>
            <w:r>
              <w:rPr>
                <w:rFonts w:hint="eastAsia"/>
              </w:rPr>
              <w:t>1　登記簿の謄本</w:t>
            </w:r>
          </w:p>
          <w:p w:rsidR="008C0CD1" w:rsidRDefault="008C0CD1">
            <w:pPr>
              <w:ind w:left="105" w:hanging="105"/>
            </w:pPr>
            <w:r>
              <w:rPr>
                <w:rFonts w:hint="eastAsia"/>
              </w:rPr>
              <w:t>2　条例第8条の3第1項第4号アから</w:t>
            </w:r>
            <w:r w:rsidR="002C3FA8">
              <w:rPr>
                <w:rFonts w:hint="eastAsia"/>
              </w:rPr>
              <w:t>オ</w:t>
            </w:r>
            <w:bookmarkStart w:id="0" w:name="_GoBack"/>
            <w:bookmarkEnd w:id="0"/>
            <w:r>
              <w:rPr>
                <w:rFonts w:hint="eastAsia"/>
              </w:rPr>
              <w:t>までのいずれにも該当しない者であることを誓約する書類(様式第3号の2)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6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67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/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7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C0CD1" w:rsidRDefault="008C0CD1">
            <w:pPr>
              <w:jc w:val="distribute"/>
            </w:pPr>
            <w:r>
              <w:rPr>
                <w:rFonts w:hint="eastAsia"/>
              </w:rPr>
              <w:t>責任者技術者氏名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CD1" w:rsidRDefault="008C0CD1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>
            <w:r>
              <w:rPr>
                <w:rFonts w:hint="eastAsia"/>
              </w:rPr>
              <w:t>1　責任者技術者証の写し</w:t>
            </w:r>
          </w:p>
          <w:p w:rsidR="008C0CD1" w:rsidRDefault="008C0CD1">
            <w:r>
              <w:rPr>
                <w:rFonts w:hint="eastAsia"/>
              </w:rPr>
              <w:t>2　専属責任技術者であることを確認できる書類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C0CD1" w:rsidRDefault="008C0CD1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  <w:tc>
          <w:tcPr>
            <w:tcW w:w="67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1" w:rsidRDefault="008C0CD1"/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C0CD1" w:rsidRDefault="008C0CD1"/>
        </w:tc>
      </w:tr>
      <w:tr w:rsidR="008C0CD1">
        <w:trPr>
          <w:cantSplit/>
          <w:trHeight w:val="300"/>
        </w:trPr>
        <w:tc>
          <w:tcPr>
            <w:tcW w:w="8505" w:type="dxa"/>
            <w:gridSpan w:val="6"/>
            <w:vAlign w:val="center"/>
          </w:tcPr>
          <w:p w:rsidR="008C0CD1" w:rsidRDefault="008C0CD1">
            <w:r>
              <w:rPr>
                <w:rFonts w:hint="eastAsia"/>
              </w:rPr>
              <w:t xml:space="preserve">　</w:t>
            </w:r>
          </w:p>
        </w:tc>
      </w:tr>
    </w:tbl>
    <w:p w:rsidR="008C0CD1" w:rsidRDefault="008C0CD1">
      <w:pPr>
        <w:spacing w:before="120"/>
        <w:ind w:left="630" w:hanging="630"/>
      </w:pPr>
      <w:r>
        <w:rPr>
          <w:rFonts w:hint="eastAsia"/>
        </w:rPr>
        <w:t xml:space="preserve">　(注)　指定工事店証に記載事項の変更がある場合には、同時に同証の書換交付申請が必要となるものである。</w:t>
      </w:r>
    </w:p>
    <w:sectPr w:rsidR="008C0CD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9D" w:rsidRDefault="00B10D9D">
      <w:r>
        <w:separator/>
      </w:r>
    </w:p>
  </w:endnote>
  <w:endnote w:type="continuationSeparator" w:id="0">
    <w:p w:rsidR="00B10D9D" w:rsidRDefault="00B1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9D" w:rsidRDefault="00B10D9D">
      <w:r>
        <w:separator/>
      </w:r>
    </w:p>
  </w:footnote>
  <w:footnote w:type="continuationSeparator" w:id="0">
    <w:p w:rsidR="00B10D9D" w:rsidRDefault="00B1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5A"/>
    <w:rsid w:val="000A2253"/>
    <w:rsid w:val="001F2ACB"/>
    <w:rsid w:val="0027075A"/>
    <w:rsid w:val="002C3FA8"/>
    <w:rsid w:val="00345BED"/>
    <w:rsid w:val="008C0CD1"/>
    <w:rsid w:val="00B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F192F5"/>
  <w15:chartTrackingRefBased/>
  <w15:docId w15:val="{907EFC9F-A749-46FB-9B3A-8EB0B68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413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様式第3号の8(第8条の9関係)</vt:lpstr>
      <vt:lpstr>様式第3号の8(第8条の9関係)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様式第3号の8(第8条の9関係)</dc:title>
  <dc:subject/>
  <dc:creator>(株)ぎょうせい</dc:creator>
  <cp:keywords/>
  <dc:description/>
  <cp:lastModifiedBy>霜野 珠理</cp:lastModifiedBy>
  <cp:revision>3</cp:revision>
  <cp:lastPrinted>2013-01-16T06:34:00Z</cp:lastPrinted>
  <dcterms:created xsi:type="dcterms:W3CDTF">2021-07-20T10:07:00Z</dcterms:created>
  <dcterms:modified xsi:type="dcterms:W3CDTF">2021-10-18T05:00:00Z</dcterms:modified>
</cp:coreProperties>
</file>