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BB" w:rsidRDefault="009415BB">
      <w:pPr>
        <w:spacing w:after="100"/>
        <w:rPr>
          <w:rFonts w:hint="eastAsia"/>
        </w:rPr>
      </w:pPr>
      <w:r>
        <w:rPr>
          <w:rFonts w:hint="eastAsia"/>
        </w:rPr>
        <w:t>様式第3号の6(第8条の6関係)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5"/>
        <w:gridCol w:w="2205"/>
        <w:gridCol w:w="5452"/>
        <w:gridCol w:w="218"/>
      </w:tblGrid>
      <w:tr w:rsidR="009415BB" w:rsidTr="00FB1C52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8508" w:type="dxa"/>
            <w:gridSpan w:val="5"/>
            <w:vAlign w:val="center"/>
          </w:tcPr>
          <w:p w:rsidR="009415BB" w:rsidRDefault="009415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415BB" w:rsidRDefault="009415BB">
            <w:pPr>
              <w:rPr>
                <w:rFonts w:hint="eastAsia"/>
              </w:rPr>
            </w:pPr>
          </w:p>
          <w:p w:rsidR="009415BB" w:rsidRDefault="009415BB">
            <w:pPr>
              <w:rPr>
                <w:rFonts w:hint="eastAsia"/>
              </w:rPr>
            </w:pPr>
          </w:p>
          <w:p w:rsidR="009415BB" w:rsidRDefault="0094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下水道排水設備指定工事店証書換交付申請書</w:t>
            </w:r>
          </w:p>
          <w:p w:rsidR="009415BB" w:rsidRDefault="009415BB">
            <w:pPr>
              <w:jc w:val="center"/>
              <w:rPr>
                <w:rFonts w:hint="eastAsia"/>
              </w:rPr>
            </w:pPr>
          </w:p>
          <w:p w:rsidR="009415BB" w:rsidRDefault="009415BB">
            <w:pPr>
              <w:jc w:val="center"/>
              <w:rPr>
                <w:rFonts w:hint="eastAsia"/>
              </w:rPr>
            </w:pPr>
          </w:p>
          <w:p w:rsidR="009415BB" w:rsidRDefault="009415BB">
            <w:pPr>
              <w:rPr>
                <w:rFonts w:hint="eastAsia"/>
              </w:rPr>
            </w:pPr>
          </w:p>
          <w:p w:rsidR="009415BB" w:rsidRDefault="009415BB" w:rsidP="000618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黒部市長　</w:t>
            </w:r>
            <w:r w:rsidR="000618F3">
              <w:rPr>
                <w:rFonts w:hint="eastAsia"/>
              </w:rPr>
              <w:t>堀内　康男　殿</w:t>
            </w: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415BB" w:rsidRDefault="009415BB">
            <w:pPr>
              <w:jc w:val="center"/>
              <w:rPr>
                <w:rFonts w:hint="eastAsia"/>
                <w:spacing w:val="210"/>
              </w:rPr>
            </w:pP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415BB" w:rsidRDefault="009415BB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9415BB" w:rsidRDefault="009415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指定工事店名(商号)</w:t>
            </w:r>
            <w:r>
              <w:rPr>
                <w:rFonts w:hint="eastAsia"/>
                <w:spacing w:val="118"/>
              </w:rPr>
              <w:t>及び所在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5BB" w:rsidRDefault="009415B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(電話番号　　　　―　　　　)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</w:tr>
      <w:tr w:rsidR="00FB1C52" w:rsidTr="0015138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B1C52" w:rsidRDefault="00FB1C52">
            <w:pPr>
              <w:rPr>
                <w:rFonts w:hint="eastAsi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C52" w:rsidRDefault="00FB1C52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C52" w:rsidRDefault="00FB1C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FB1C52" w:rsidRDefault="00FB1C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C52" w:rsidRDefault="00FB1C52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FB1C52" w:rsidRDefault="00FB1C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FB1C52" w:rsidRDefault="00FB1C52">
            <w:pPr>
              <w:rPr>
                <w:rFonts w:hint="eastAsia"/>
              </w:rPr>
            </w:pP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415BB" w:rsidRDefault="009415BB">
            <w:pPr>
              <w:rPr>
                <w:rFonts w:hint="eastAsia"/>
              </w:rPr>
            </w:pPr>
            <w:r>
              <w:rPr>
                <w:rFonts w:hint="eastAsia"/>
              </w:rPr>
              <w:t>変更の内容及び理由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</w:tr>
      <w:tr w:rsidR="009415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  <w:tc>
          <w:tcPr>
            <w:tcW w:w="80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BB" w:rsidRDefault="00941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415BB" w:rsidRDefault="009415BB">
            <w:pPr>
              <w:rPr>
                <w:rFonts w:hint="eastAsia"/>
              </w:rPr>
            </w:pPr>
          </w:p>
        </w:tc>
      </w:tr>
      <w:tr w:rsidR="009415BB" w:rsidTr="00FB1C52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8508" w:type="dxa"/>
            <w:gridSpan w:val="5"/>
          </w:tcPr>
          <w:p w:rsidR="009415BB" w:rsidRDefault="009415BB">
            <w:pPr>
              <w:spacing w:before="60" w:line="360" w:lineRule="exact"/>
              <w:rPr>
                <w:rFonts w:hint="eastAsia"/>
              </w:rPr>
            </w:pPr>
            <w:r>
              <w:rPr>
                <w:rFonts w:hint="eastAsia"/>
              </w:rPr>
              <w:t>〔添付書類〕</w:t>
            </w:r>
          </w:p>
          <w:p w:rsidR="009415BB" w:rsidRDefault="009415BB">
            <w:pPr>
              <w:spacing w:line="360" w:lineRule="exact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1　変更の事実を証する書類</w:t>
            </w:r>
          </w:p>
          <w:p w:rsidR="009415BB" w:rsidRDefault="009415BB">
            <w:pPr>
              <w:spacing w:line="360" w:lineRule="exact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2　下水道排水設備指定工事店証(様式第3号の5)。ただし、下水道排水設備指定工事店変更届出書(様式第3号の8)に添付した場合は不要。</w:t>
            </w:r>
          </w:p>
        </w:tc>
      </w:tr>
    </w:tbl>
    <w:p w:rsidR="009415BB" w:rsidRDefault="009415BB">
      <w:pPr>
        <w:rPr>
          <w:rFonts w:hint="eastAsia"/>
        </w:rPr>
      </w:pPr>
    </w:p>
    <w:sectPr w:rsidR="009415BB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BB" w:rsidRDefault="009415BB">
      <w:r>
        <w:separator/>
      </w:r>
    </w:p>
  </w:endnote>
  <w:endnote w:type="continuationSeparator" w:id="0">
    <w:p w:rsidR="009415BB" w:rsidRDefault="0094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BB" w:rsidRDefault="009415BB">
      <w:r>
        <w:separator/>
      </w:r>
    </w:p>
  </w:footnote>
  <w:footnote w:type="continuationSeparator" w:id="0">
    <w:p w:rsidR="009415BB" w:rsidRDefault="0094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F3"/>
    <w:rsid w:val="000618F3"/>
    <w:rsid w:val="009415BB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42F07B-8BC5-416B-A5AF-DC1191A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618F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8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様式第3号の6(第8条の6関係)</vt:lpstr>
      <vt:lpstr>様式第3号の6(第8条の6関係)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様式第3号の6(第8条の6関係)</dc:title>
  <dc:subject/>
  <dc:creator>(株)ぎょうせい</dc:creator>
  <cp:keywords/>
  <dc:description/>
  <cp:lastModifiedBy>霜野 珠理</cp:lastModifiedBy>
  <cp:revision>2</cp:revision>
  <cp:lastPrinted>2013-11-26T04:38:00Z</cp:lastPrinted>
  <dcterms:created xsi:type="dcterms:W3CDTF">2021-07-20T10:03:00Z</dcterms:created>
  <dcterms:modified xsi:type="dcterms:W3CDTF">2021-07-20T10:03:00Z</dcterms:modified>
</cp:coreProperties>
</file>